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7FFA" w14:textId="253C9A76" w:rsidR="00606B68" w:rsidRDefault="00606B68" w:rsidP="00E720EF">
      <w:pPr>
        <w:pStyle w:val="BodyText"/>
        <w:tabs>
          <w:tab w:val="left" w:pos="3330"/>
        </w:tabs>
      </w:pPr>
      <w:bookmarkStart w:id="0" w:name="_GoBack"/>
      <w:bookmarkEnd w:id="0"/>
    </w:p>
    <w:p w14:paraId="4CD3C70B" w14:textId="19EC4444" w:rsidR="00EC4FA4" w:rsidRDefault="0083228B" w:rsidP="00862955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8ED30" wp14:editId="5452EF7C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1600200" cy="571500"/>
                <wp:effectExtent l="0" t="0" r="0" b="12700"/>
                <wp:wrapNone/>
                <wp:docPr id="2053" name="Text Box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C0A2F" w14:textId="77777777" w:rsidR="005C15A8" w:rsidRDefault="005C15A8" w:rsidP="00862955">
                            <w:pPr>
                              <w:pStyle w:val="Heading2"/>
                            </w:pPr>
                            <w:r>
                              <w:t>Try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53" o:spid="_x0000_s1026" type="#_x0000_t202" style="position:absolute;left:0;text-align:left;margin-left:162pt;margin-top:4.2pt;width:12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" filled="f" stroked="f">
                <v:textbox inset="0,0,0,0">
                  <w:txbxContent>
                    <w:p w14:paraId="03EC0A2F" w14:textId="77777777" w:rsidR="005C15A8" w:rsidRDefault="005C15A8" w:rsidP="00862955">
                      <w:pPr>
                        <w:pStyle w:val="Heading2"/>
                      </w:pPr>
                      <w:r>
                        <w:t>Try this!</w:t>
                      </w:r>
                    </w:p>
                  </w:txbxContent>
                </v:textbox>
              </v:shape>
            </w:pict>
          </mc:Fallback>
        </mc:AlternateContent>
      </w:r>
    </w:p>
    <w:p w14:paraId="1779890D" w14:textId="0F5069F1" w:rsidR="00EC4FA4" w:rsidRDefault="00203E10" w:rsidP="00862955">
      <w:pPr>
        <w:pStyle w:val="BodyText"/>
      </w:pPr>
      <w:r w:rsidRPr="00203E10">
        <w:drawing>
          <wp:anchor distT="0" distB="0" distL="114300" distR="114300" simplePos="0" relativeHeight="251694080" behindDoc="0" locked="0" layoutInCell="1" allowOverlap="1" wp14:anchorId="3890232E" wp14:editId="750CE0FF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1651000" cy="1363345"/>
            <wp:effectExtent l="0" t="0" r="0" b="825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9" r="4496"/>
                    <a:stretch/>
                  </pic:blipFill>
                  <pic:spPr bwMode="auto">
                    <a:xfrm>
                      <a:off x="0" y="0"/>
                      <a:ext cx="1651000" cy="13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E1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771DF1" wp14:editId="3D736729">
                <wp:simplePos x="0" y="0"/>
                <wp:positionH relativeFrom="column">
                  <wp:posOffset>0</wp:posOffset>
                </wp:positionH>
                <wp:positionV relativeFrom="paragraph">
                  <wp:posOffset>4511040</wp:posOffset>
                </wp:positionV>
                <wp:extent cx="274320" cy="274320"/>
                <wp:effectExtent l="0" t="0" r="508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422DF" w14:textId="77777777" w:rsidR="00203E10" w:rsidRPr="008B576E" w:rsidRDefault="00203E10" w:rsidP="00203E10">
                            <w:pPr>
                              <w:pStyle w:val="Photo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0;margin-top:355.2pt;width:21.6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gGAsDAADN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" fillcolor="#00a99c" stroked="f">
                <v:textbox inset="0,0,0,0">
                  <w:txbxContent>
                    <w:p w14:paraId="24C422DF" w14:textId="77777777" w:rsidR="00203E10" w:rsidRPr="008B576E" w:rsidRDefault="00203E10" w:rsidP="00203E10">
                      <w:pPr>
                        <w:pStyle w:val="PhotoNumb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03E1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AC8693" wp14:editId="1E815BF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74320" cy="274320"/>
                <wp:effectExtent l="0" t="0" r="508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05998" w14:textId="77777777" w:rsidR="00203E10" w:rsidRPr="008B576E" w:rsidRDefault="00203E10" w:rsidP="00203E10">
                            <w:pPr>
                              <w:pStyle w:val="PhotoNumber"/>
                            </w:pPr>
                            <w:r w:rsidRPr="008B576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6pt;width:21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Mu3woDAADL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" fillcolor="#00a99c" stroked="f">
                <v:textbox inset="0,0,0,0">
                  <w:txbxContent>
                    <w:p w14:paraId="4B905998" w14:textId="77777777" w:rsidR="00203E10" w:rsidRPr="008B576E" w:rsidRDefault="00203E10" w:rsidP="00203E10">
                      <w:pPr>
                        <w:pStyle w:val="PhotoNumber"/>
                      </w:pPr>
                      <w:r w:rsidRPr="008B576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3E1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13FE8" wp14:editId="6642E744">
                <wp:simplePos x="0" y="0"/>
                <wp:positionH relativeFrom="column">
                  <wp:posOffset>0</wp:posOffset>
                </wp:positionH>
                <wp:positionV relativeFrom="paragraph">
                  <wp:posOffset>1546225</wp:posOffset>
                </wp:positionV>
                <wp:extent cx="274320" cy="274320"/>
                <wp:effectExtent l="0" t="0" r="508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E97E" w14:textId="77777777" w:rsidR="00203E10" w:rsidRPr="008B576E" w:rsidRDefault="00203E10" w:rsidP="00203E10">
                            <w:pPr>
                              <w:pStyle w:val="Photo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0;margin-top:121.75pt;width:21.6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" fillcolor="#00a99c" stroked="f">
                <v:textbox inset="0,0,0,0">
                  <w:txbxContent>
                    <w:p w14:paraId="1135E97E" w14:textId="77777777" w:rsidR="00203E10" w:rsidRPr="008B576E" w:rsidRDefault="00203E10" w:rsidP="00203E10">
                      <w:pPr>
                        <w:pStyle w:val="PhotoNumb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3E1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7BB77D" wp14:editId="4C335DEF">
                <wp:simplePos x="0" y="0"/>
                <wp:positionH relativeFrom="column">
                  <wp:posOffset>0</wp:posOffset>
                </wp:positionH>
                <wp:positionV relativeFrom="paragraph">
                  <wp:posOffset>3032760</wp:posOffset>
                </wp:positionV>
                <wp:extent cx="274320" cy="274320"/>
                <wp:effectExtent l="0" t="0" r="508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00A99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9CCC5" w14:textId="77777777" w:rsidR="00203E10" w:rsidRPr="008B576E" w:rsidRDefault="00203E10" w:rsidP="00203E10">
                            <w:pPr>
                              <w:pStyle w:val="Photo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0;margin-top:238.8pt;width:21.6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" fillcolor="#00a99c" stroked="f">
                <v:textbox inset="0,0,0,0">
                  <w:txbxContent>
                    <w:p w14:paraId="4B79CCC5" w14:textId="77777777" w:rsidR="00203E10" w:rsidRPr="008B576E" w:rsidRDefault="00203E10" w:rsidP="00203E10">
                      <w:pPr>
                        <w:pStyle w:val="PhotoNumb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12AC5A2" w14:textId="384D58B6" w:rsidR="006F6562" w:rsidRDefault="00203E10" w:rsidP="00203E10">
      <w:pPr>
        <w:pStyle w:val="BodyText"/>
        <w:spacing w:after="240"/>
        <w:ind w:left="3240"/>
      </w:pPr>
      <w:r w:rsidRPr="00203E10">
        <w:drawing>
          <wp:anchor distT="0" distB="0" distL="114300" distR="114300" simplePos="0" relativeHeight="251696128" behindDoc="0" locked="0" layoutInCell="1" allowOverlap="1" wp14:anchorId="541AF43D" wp14:editId="60482F42">
            <wp:simplePos x="0" y="0"/>
            <wp:positionH relativeFrom="margin">
              <wp:posOffset>0</wp:posOffset>
            </wp:positionH>
            <wp:positionV relativeFrom="paragraph">
              <wp:posOffset>1211580</wp:posOffset>
            </wp:positionV>
            <wp:extent cx="1651000" cy="1362710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39"/>
                    <a:stretch/>
                  </pic:blipFill>
                  <pic:spPr bwMode="auto">
                    <a:xfrm>
                      <a:off x="0" y="0"/>
                      <a:ext cx="165100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E10">
        <w:t>1.</w:t>
      </w:r>
      <w:r>
        <w:rPr>
          <w:b/>
        </w:rPr>
        <w:t xml:space="preserve">  </w:t>
      </w:r>
      <w:r w:rsidR="00B31713" w:rsidRPr="000F1486">
        <w:rPr>
          <w:b/>
        </w:rPr>
        <w:t>Think of</w:t>
      </w:r>
      <w:r w:rsidR="009D6398" w:rsidRPr="000F1486">
        <w:rPr>
          <w:b/>
        </w:rPr>
        <w:t xml:space="preserve"> a disease </w:t>
      </w:r>
      <w:r w:rsidR="003407E3" w:rsidRPr="000F1486">
        <w:rPr>
          <w:b/>
        </w:rPr>
        <w:t xml:space="preserve">that </w:t>
      </w:r>
      <w:r w:rsidR="009D6398" w:rsidRPr="000F1486">
        <w:rPr>
          <w:b/>
        </w:rPr>
        <w:t>you want to cure</w:t>
      </w:r>
      <w:r w:rsidR="00B31713" w:rsidRPr="000F1486">
        <w:rPr>
          <w:b/>
        </w:rPr>
        <w:t xml:space="preserve"> and w</w:t>
      </w:r>
      <w:r w:rsidR="008B6DEC" w:rsidRPr="000F1486">
        <w:rPr>
          <w:b/>
        </w:rPr>
        <w:t xml:space="preserve">rite </w:t>
      </w:r>
      <w:r w:rsidR="00B31713" w:rsidRPr="000F1486">
        <w:rPr>
          <w:b/>
        </w:rPr>
        <w:t xml:space="preserve">it on </w:t>
      </w:r>
      <w:r w:rsidR="008B6DEC" w:rsidRPr="000F1486">
        <w:rPr>
          <w:b/>
        </w:rPr>
        <w:t>an index card.</w:t>
      </w:r>
      <w:r w:rsidR="00EC4FA4" w:rsidRPr="000F1486">
        <w:rPr>
          <w:b/>
        </w:rPr>
        <w:t xml:space="preserve"> </w:t>
      </w:r>
      <w:r w:rsidR="00F8031E">
        <w:t>You</w:t>
      </w:r>
      <w:r w:rsidR="0084698B">
        <w:t>’re going to m</w:t>
      </w:r>
      <w:r w:rsidR="006A68AB">
        <w:t xml:space="preserve">ake a model of a virus to help </w:t>
      </w:r>
      <w:r w:rsidR="001B4380">
        <w:t>deliver</w:t>
      </w:r>
      <w:r w:rsidR="006A68AB">
        <w:t xml:space="preserve"> a cure for </w:t>
      </w:r>
      <w:r w:rsidR="002C7F6B">
        <w:t>that</w:t>
      </w:r>
      <w:r w:rsidR="006A68AB">
        <w:t xml:space="preserve"> disease. </w:t>
      </w:r>
      <w:r w:rsidR="006778EB">
        <w:t xml:space="preserve">To do this, you’ll </w:t>
      </w:r>
      <w:r w:rsidR="002C7F6B">
        <w:t xml:space="preserve">build </w:t>
      </w:r>
      <w:r w:rsidR="0084698B">
        <w:t xml:space="preserve">special instructions </w:t>
      </w:r>
      <w:r w:rsidR="0084698B" w:rsidRPr="00F8031E">
        <w:rPr>
          <w:i/>
        </w:rPr>
        <w:t>(engineered genetic material)</w:t>
      </w:r>
      <w:r w:rsidR="0084698B">
        <w:t xml:space="preserve"> and </w:t>
      </w:r>
      <w:r w:rsidR="002C7F6B">
        <w:t xml:space="preserve">insert them into </w:t>
      </w:r>
      <w:r w:rsidR="0084698B">
        <w:t xml:space="preserve">a container </w:t>
      </w:r>
      <w:r w:rsidR="0084698B" w:rsidRPr="00F8031E">
        <w:rPr>
          <w:i/>
        </w:rPr>
        <w:t>(a viral capsid).</w:t>
      </w:r>
    </w:p>
    <w:p w14:paraId="0F5E112B" w14:textId="5E8EB258" w:rsidR="008C34B9" w:rsidRDefault="00203E10" w:rsidP="00203E10">
      <w:pPr>
        <w:pStyle w:val="BodyText"/>
        <w:ind w:left="3240"/>
      </w:pPr>
      <w:r w:rsidRPr="00203E10">
        <w:t>2.</w:t>
      </w:r>
      <w:r>
        <w:rPr>
          <w:b/>
        </w:rPr>
        <w:t xml:space="preserve">  </w:t>
      </w:r>
      <w:r w:rsidR="000F1486" w:rsidRPr="000F1486">
        <w:rPr>
          <w:b/>
        </w:rPr>
        <w:t>M</w:t>
      </w:r>
      <w:r w:rsidR="002C7F6B" w:rsidRPr="000F1486">
        <w:rPr>
          <w:b/>
        </w:rPr>
        <w:t>ake engineered genetic material using yarn.</w:t>
      </w:r>
      <w:r w:rsidR="002C7F6B">
        <w:t xml:space="preserve"> T</w:t>
      </w:r>
      <w:r w:rsidR="006778EB">
        <w:t xml:space="preserve">ake two pieces of yarn: </w:t>
      </w:r>
      <w:r w:rsidR="006A68AB">
        <w:t xml:space="preserve">one purple and </w:t>
      </w:r>
      <w:r w:rsidR="00481F06">
        <w:t xml:space="preserve">one </w:t>
      </w:r>
      <w:r w:rsidR="006A68AB">
        <w:t xml:space="preserve">orange. </w:t>
      </w:r>
      <w:r w:rsidR="00481F06">
        <w:t>Each</w:t>
      </w:r>
      <w:r w:rsidR="006A68AB">
        <w:t xml:space="preserve"> piece of yarn </w:t>
      </w:r>
      <w:r w:rsidR="00481F06">
        <w:t>represents</w:t>
      </w:r>
      <w:r w:rsidR="006A68AB">
        <w:t xml:space="preserve"> a strand of</w:t>
      </w:r>
      <w:r w:rsidR="009F1E50">
        <w:t xml:space="preserve"> </w:t>
      </w:r>
      <w:r w:rsidR="006A68AB">
        <w:t>DNA</w:t>
      </w:r>
      <w:r w:rsidR="0084698B">
        <w:t xml:space="preserve"> </w:t>
      </w:r>
      <w:r w:rsidR="009F1E50">
        <w:t>that carries a</w:t>
      </w:r>
      <w:r w:rsidR="006A68AB">
        <w:t xml:space="preserve"> </w:t>
      </w:r>
      <w:r w:rsidR="009F1E50">
        <w:t>specific set</w:t>
      </w:r>
      <w:r w:rsidR="006A68AB">
        <w:t xml:space="preserve"> of genetic instructions</w:t>
      </w:r>
      <w:r w:rsidR="00481F06">
        <w:t xml:space="preserve"> (or</w:t>
      </w:r>
      <w:r w:rsidR="006A68AB">
        <w:t xml:space="preserve"> </w:t>
      </w:r>
      <w:r w:rsidR="006A68AB" w:rsidRPr="00E03A6B">
        <w:rPr>
          <w:i/>
        </w:rPr>
        <w:t>genes</w:t>
      </w:r>
      <w:r w:rsidR="00481F06" w:rsidRPr="00E03A6B">
        <w:rPr>
          <w:i/>
        </w:rPr>
        <w:t>)</w:t>
      </w:r>
      <w:r w:rsidR="006A68AB" w:rsidRPr="00E03A6B">
        <w:rPr>
          <w:i/>
        </w:rPr>
        <w:t>.</w:t>
      </w:r>
      <w:r w:rsidR="006A68AB">
        <w:t xml:space="preserve"> </w:t>
      </w:r>
    </w:p>
    <w:p w14:paraId="207D6335" w14:textId="3184CC59" w:rsidR="0084698B" w:rsidRDefault="00203E10" w:rsidP="00203E10">
      <w:pPr>
        <w:pStyle w:val="BodyText"/>
        <w:spacing w:after="240"/>
        <w:ind w:left="3240"/>
      </w:pPr>
      <w:r w:rsidRPr="00203E10">
        <w:drawing>
          <wp:anchor distT="0" distB="0" distL="114300" distR="114300" simplePos="0" relativeHeight="251698176" behindDoc="0" locked="0" layoutInCell="1" allowOverlap="1" wp14:anchorId="1458E80E" wp14:editId="72F96F4C">
            <wp:simplePos x="0" y="0"/>
            <wp:positionH relativeFrom="margin">
              <wp:posOffset>0</wp:posOffset>
            </wp:positionH>
            <wp:positionV relativeFrom="paragraph">
              <wp:posOffset>518160</wp:posOffset>
            </wp:positionV>
            <wp:extent cx="1648460" cy="1362075"/>
            <wp:effectExtent l="0" t="0" r="254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4"/>
                    <a:stretch/>
                  </pic:blipFill>
                  <pic:spPr bwMode="auto">
                    <a:xfrm>
                      <a:off x="0" y="0"/>
                      <a:ext cx="164846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AB">
        <w:t xml:space="preserve">Use scissors to snip </w:t>
      </w:r>
      <w:r w:rsidR="00031BAB">
        <w:t>each strand of yarn</w:t>
      </w:r>
      <w:r w:rsidR="006A68AB">
        <w:t xml:space="preserve"> into two pieces. </w:t>
      </w:r>
      <w:r w:rsidR="002C7F6B">
        <w:t>Then</w:t>
      </w:r>
      <w:r w:rsidR="0084698B">
        <w:t xml:space="preserve"> u</w:t>
      </w:r>
      <w:r w:rsidR="006A68AB">
        <w:t xml:space="preserve">se tape to attach </w:t>
      </w:r>
      <w:r w:rsidR="006778EB">
        <w:t>a</w:t>
      </w:r>
      <w:r w:rsidR="00031BAB">
        <w:t xml:space="preserve"> purple and an orange piece</w:t>
      </w:r>
      <w:r w:rsidR="002C7F6B">
        <w:t xml:space="preserve"> of yarn</w:t>
      </w:r>
      <w:r w:rsidR="006A68AB">
        <w:t xml:space="preserve"> together. </w:t>
      </w:r>
      <w:r w:rsidR="00031BAB">
        <w:t>This</w:t>
      </w:r>
      <w:r w:rsidR="008C34B9">
        <w:t xml:space="preserve"> </w:t>
      </w:r>
      <w:r w:rsidR="00E03A6B">
        <w:t>“</w:t>
      </w:r>
      <w:r w:rsidR="008C34B9">
        <w:t>engineered genetic mat</w:t>
      </w:r>
      <w:r w:rsidR="00E03A6B">
        <w:t>e</w:t>
      </w:r>
      <w:r w:rsidR="008C34B9">
        <w:t>rial</w:t>
      </w:r>
      <w:r w:rsidR="00E03A6B">
        <w:t>”</w:t>
      </w:r>
      <w:r w:rsidR="006A68AB">
        <w:t xml:space="preserve"> will provide instuctions for how to </w:t>
      </w:r>
      <w:r w:rsidR="00481F06">
        <w:t>cure</w:t>
      </w:r>
      <w:r w:rsidR="006A68AB">
        <w:t xml:space="preserve"> your disease. </w:t>
      </w:r>
    </w:p>
    <w:p w14:paraId="6DE3A4F7" w14:textId="4EA0340B" w:rsidR="000F1486" w:rsidRDefault="00203E10" w:rsidP="00203E10">
      <w:pPr>
        <w:pStyle w:val="BodyText"/>
        <w:spacing w:after="240"/>
        <w:ind w:left="3240"/>
        <w:rPr>
          <w:b/>
        </w:rPr>
      </w:pPr>
      <w:r w:rsidRPr="00203E10">
        <w:drawing>
          <wp:anchor distT="0" distB="0" distL="114300" distR="114300" simplePos="0" relativeHeight="251700224" behindDoc="0" locked="0" layoutInCell="1" allowOverlap="1" wp14:anchorId="0185EF6A" wp14:editId="662FA6A0">
            <wp:simplePos x="0" y="0"/>
            <wp:positionH relativeFrom="margin">
              <wp:posOffset>0</wp:posOffset>
            </wp:positionH>
            <wp:positionV relativeFrom="paragraph">
              <wp:posOffset>990600</wp:posOffset>
            </wp:positionV>
            <wp:extent cx="1654810" cy="1361440"/>
            <wp:effectExtent l="0" t="0" r="0" b="1016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9_1020-X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9730"/>
                    <a:stretch/>
                  </pic:blipFill>
                  <pic:spPr bwMode="auto">
                    <a:xfrm>
                      <a:off x="0" y="0"/>
                      <a:ext cx="1654810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E10">
        <w:t>3.</w:t>
      </w:r>
      <w:r>
        <w:rPr>
          <w:b/>
        </w:rPr>
        <w:t xml:space="preserve">  </w:t>
      </w:r>
      <w:r w:rsidR="000F1486" w:rsidRPr="000F1486">
        <w:rPr>
          <w:b/>
        </w:rPr>
        <w:t xml:space="preserve">Place the strand of engineered </w:t>
      </w:r>
      <w:r w:rsidR="00031BAB">
        <w:rPr>
          <w:b/>
        </w:rPr>
        <w:t>material</w:t>
      </w:r>
      <w:r w:rsidR="000F1486" w:rsidRPr="000F1486">
        <w:rPr>
          <w:b/>
        </w:rPr>
        <w:t xml:space="preserve"> into a takeout box along with your index card.</w:t>
      </w:r>
      <w:r w:rsidR="000F1486">
        <w:t xml:space="preserve"> The takeout box represents </w:t>
      </w:r>
      <w:r w:rsidR="00E03A6B">
        <w:t>the</w:t>
      </w:r>
      <w:r w:rsidR="000F1486">
        <w:t xml:space="preserve"> </w:t>
      </w:r>
      <w:r w:rsidR="000F1486" w:rsidRPr="00E03A6B">
        <w:rPr>
          <w:i/>
        </w:rPr>
        <w:t>capsid</w:t>
      </w:r>
      <w:r w:rsidR="00E03A6B" w:rsidRPr="00E03A6B">
        <w:rPr>
          <w:i/>
        </w:rPr>
        <w:t>,</w:t>
      </w:r>
      <w:r w:rsidR="00E03A6B">
        <w:t xml:space="preserve"> or exterior shell, of a virus</w:t>
      </w:r>
      <w:r w:rsidR="000F1486">
        <w:t>. You’re making a</w:t>
      </w:r>
      <w:r w:rsidR="000F1486" w:rsidRPr="008C34B9">
        <w:rPr>
          <w:b/>
        </w:rPr>
        <w:t xml:space="preserve"> </w:t>
      </w:r>
      <w:r w:rsidR="000F1486" w:rsidRPr="00481F06">
        <w:t>model delivery system</w:t>
      </w:r>
      <w:r w:rsidR="000F1486">
        <w:t xml:space="preserve"> </w:t>
      </w:r>
      <w:r w:rsidR="000F1486" w:rsidRPr="00481F06">
        <w:t>to help transport your cure.</w:t>
      </w:r>
      <w:r w:rsidR="000F1486">
        <w:t xml:space="preserve"> </w:t>
      </w:r>
    </w:p>
    <w:p w14:paraId="6FC4945E" w14:textId="35DF5318" w:rsidR="006F6562" w:rsidRPr="00D8166B" w:rsidRDefault="00203E10" w:rsidP="00203E10">
      <w:pPr>
        <w:pStyle w:val="BodyText"/>
        <w:spacing w:after="240"/>
        <w:ind w:left="3240"/>
        <w:rPr>
          <w:b/>
        </w:rPr>
      </w:pPr>
      <w:r w:rsidRPr="00203E10">
        <w:t>4.</w:t>
      </w:r>
      <w:r>
        <w:rPr>
          <w:b/>
        </w:rPr>
        <w:t xml:space="preserve">  </w:t>
      </w:r>
      <w:r w:rsidR="000F1486" w:rsidRPr="000F1486">
        <w:rPr>
          <w:b/>
        </w:rPr>
        <w:t xml:space="preserve">On </w:t>
      </w:r>
      <w:r w:rsidR="006778EB">
        <w:rPr>
          <w:b/>
        </w:rPr>
        <w:t>a</w:t>
      </w:r>
      <w:r w:rsidR="000F1486" w:rsidRPr="000F1486">
        <w:rPr>
          <w:b/>
        </w:rPr>
        <w:t xml:space="preserve"> </w:t>
      </w:r>
      <w:r w:rsidR="00E03A6B">
        <w:rPr>
          <w:b/>
        </w:rPr>
        <w:t>sticky</w:t>
      </w:r>
      <w:r w:rsidR="000F1486" w:rsidRPr="000F1486">
        <w:rPr>
          <w:b/>
        </w:rPr>
        <w:t xml:space="preserve"> note, </w:t>
      </w:r>
      <w:r w:rsidR="00E03A6B">
        <w:rPr>
          <w:b/>
        </w:rPr>
        <w:t>write down where in the body this</w:t>
      </w:r>
      <w:r w:rsidR="000F1486" w:rsidRPr="000F1486">
        <w:rPr>
          <w:b/>
        </w:rPr>
        <w:t xml:space="preserve"> cure should go.</w:t>
      </w:r>
      <w:r w:rsidR="000F1486">
        <w:t xml:space="preserve"> Use more </w:t>
      </w:r>
      <w:r w:rsidR="00E03A6B">
        <w:t>sticky</w:t>
      </w:r>
      <w:r w:rsidR="000F1486">
        <w:t xml:space="preserve"> notes to write down specific instructions fo</w:t>
      </w:r>
      <w:r w:rsidR="00D8166B">
        <w:t>r your</w:t>
      </w:r>
      <w:r w:rsidR="00E03A6B">
        <w:t xml:space="preserve"> modi</w:t>
      </w:r>
      <w:r w:rsidR="006778EB">
        <w:t>fied virus to follow. A</w:t>
      </w:r>
      <w:r w:rsidR="00E03A6B">
        <w:t xml:space="preserve">ttach them all </w:t>
      </w:r>
      <w:r w:rsidR="00D8166B">
        <w:t>to the takeout box</w:t>
      </w:r>
      <w:r w:rsidR="006778EB">
        <w:t>.</w:t>
      </w:r>
    </w:p>
    <w:p w14:paraId="637CCC90" w14:textId="2BD2C99D" w:rsidR="006F6562" w:rsidRDefault="006F6562" w:rsidP="0084698B">
      <w:pPr>
        <w:pStyle w:val="BodyText"/>
        <w:ind w:left="3240"/>
      </w:pPr>
    </w:p>
    <w:p w14:paraId="45C0983D" w14:textId="2E9A5DF3" w:rsidR="006F6562" w:rsidRDefault="006F6562" w:rsidP="0084698B">
      <w:pPr>
        <w:pStyle w:val="BodyText"/>
        <w:ind w:left="3240"/>
      </w:pPr>
    </w:p>
    <w:p w14:paraId="411B5C4F" w14:textId="3CB4E9BF" w:rsidR="00F4654A" w:rsidRDefault="00E03A6B" w:rsidP="00D3055F">
      <w:pPr>
        <w:pStyle w:val="BodyText"/>
        <w:tabs>
          <w:tab w:val="left" w:pos="8720"/>
        </w:tabs>
        <w:ind w:left="324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CD3C6" wp14:editId="3D7CDA0E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714500" cy="571500"/>
                <wp:effectExtent l="0" t="0" r="12700" b="12700"/>
                <wp:wrapNone/>
                <wp:docPr id="2058" name="Text Box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DFA1" w14:textId="77777777" w:rsidR="005C15A8" w:rsidRDefault="005C15A8" w:rsidP="00862955">
                            <w:pPr>
                              <w:pStyle w:val="Heading2"/>
                            </w:pPr>
                            <w:r>
                              <w:t>Talk about it…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8" o:spid="_x0000_s1031" type="#_x0000_t202" style="position:absolute;left:0;text-align:left;margin-left:0;margin-top:21pt;width:13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" filled="f" stroked="f">
                <v:textbox inset="0,0,0,0">
                  <w:txbxContent>
                    <w:p w14:paraId="3ECBDFA1" w14:textId="77777777" w:rsidR="005C15A8" w:rsidRDefault="005C15A8" w:rsidP="00862955">
                      <w:pPr>
                        <w:pStyle w:val="Heading2"/>
                      </w:pPr>
                      <w:r>
                        <w:t>Talk about it…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8B003F" wp14:editId="3C70CE0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50100" cy="1968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968500"/>
                        </a:xfrm>
                        <a:prstGeom prst="rect">
                          <a:avLst/>
                        </a:prstGeom>
                        <a:solidFill>
                          <a:srgbClr val="DEEDE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90192" w14:textId="3115954A" w:rsidR="005C15A8" w:rsidRPr="00E03A6B" w:rsidRDefault="005C15A8" w:rsidP="00B86BE3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D3055F">
                              <w:rPr>
                                <w:sz w:val="28"/>
                                <w:szCs w:val="28"/>
                              </w:rPr>
                              <w:t>ow did you choose which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disease</w:t>
                            </w:r>
                            <w:r w:rsidR="00D3055F">
                              <w:rPr>
                                <w:sz w:val="28"/>
                                <w:szCs w:val="28"/>
                              </w:rPr>
                              <w:t xml:space="preserve"> you wanted to cure</w:t>
                            </w:r>
                            <w:r w:rsidRPr="00E03A6B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4FB59DF8" w14:textId="09DD55C6" w:rsidR="005C15A8" w:rsidRPr="00481F06" w:rsidRDefault="005C15A8" w:rsidP="00B86BE3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r w:rsidRPr="00E03A6B">
                              <w:rPr>
                                <w:sz w:val="28"/>
                                <w:szCs w:val="28"/>
                              </w:rPr>
                              <w:t>Is it surprising to think about using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virus to treat a disease? How c</w:t>
                            </w:r>
                            <w:r w:rsidRPr="00E03A6B">
                              <w:rPr>
                                <w:sz w:val="28"/>
                                <w:szCs w:val="28"/>
                              </w:rPr>
                              <w:t xml:space="preserve">ould you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test your cure to be sure it was as safe as possible?</w:t>
                            </w:r>
                            <w:r w:rsidRPr="00E03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A8897D" w14:textId="5B940507" w:rsidR="005C15A8" w:rsidRPr="00481F06" w:rsidRDefault="005C15A8" w:rsidP="0083228B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r w:rsidRPr="00481F06">
                              <w:rPr>
                                <w:sz w:val="28"/>
                                <w:szCs w:val="28"/>
                              </w:rPr>
                              <w:t>Can you</w:t>
                            </w:r>
                            <w:r w:rsidR="00D3055F">
                              <w:rPr>
                                <w:sz w:val="28"/>
                                <w:szCs w:val="28"/>
                              </w:rPr>
                              <w:t xml:space="preserve"> imagine other uses for “re-programming” viruses,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beyond fighting disease</w:t>
                            </w:r>
                            <w:r w:rsidRPr="00481F06"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  <w:p w14:paraId="1ADEE410" w14:textId="06C86B3C" w:rsidR="005C15A8" w:rsidRPr="00EF7AFA" w:rsidRDefault="005C15A8" w:rsidP="00807820">
                            <w:pPr>
                              <w:pStyle w:val="BodyText2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3DFF2AE" w14:textId="5828B372" w:rsidR="005C15A8" w:rsidRPr="00B86BE3" w:rsidRDefault="005C15A8" w:rsidP="00606B68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0;margin-top:0;width:563pt;height:1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" fillcolor="#deedea" stroked="f">
                <v:textbox inset="21.6pt,18pt,21.6pt,18pt">
                  <w:txbxContent>
                    <w:p w14:paraId="2C790192" w14:textId="3115954A" w:rsidR="005C15A8" w:rsidRPr="00E03A6B" w:rsidRDefault="005C15A8" w:rsidP="00B86BE3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D3055F">
                        <w:rPr>
                          <w:sz w:val="28"/>
                          <w:szCs w:val="28"/>
                        </w:rPr>
                        <w:t>ow did you choose which</w:t>
                      </w:r>
                      <w:r>
                        <w:rPr>
                          <w:sz w:val="28"/>
                          <w:szCs w:val="28"/>
                        </w:rPr>
                        <w:t xml:space="preserve"> disease</w:t>
                      </w:r>
                      <w:r w:rsidR="00D3055F">
                        <w:rPr>
                          <w:sz w:val="28"/>
                          <w:szCs w:val="28"/>
                        </w:rPr>
                        <w:t xml:space="preserve"> you wanted to cure</w:t>
                      </w:r>
                      <w:r w:rsidRPr="00E03A6B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4FB59DF8" w14:textId="09DD55C6" w:rsidR="005C15A8" w:rsidRPr="00481F06" w:rsidRDefault="005C15A8" w:rsidP="00B86BE3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r w:rsidRPr="00E03A6B">
                        <w:rPr>
                          <w:sz w:val="28"/>
                          <w:szCs w:val="28"/>
                        </w:rPr>
                        <w:t>Is it surprising to think about using a</w:t>
                      </w:r>
                      <w:r>
                        <w:rPr>
                          <w:sz w:val="28"/>
                          <w:szCs w:val="28"/>
                        </w:rPr>
                        <w:t xml:space="preserve"> virus to treat a disease? How c</w:t>
                      </w:r>
                      <w:r w:rsidRPr="00E03A6B">
                        <w:rPr>
                          <w:sz w:val="28"/>
                          <w:szCs w:val="28"/>
                        </w:rPr>
                        <w:t xml:space="preserve">ould you </w:t>
                      </w:r>
                      <w:r>
                        <w:rPr>
                          <w:sz w:val="28"/>
                          <w:szCs w:val="28"/>
                        </w:rPr>
                        <w:t>test your cure to be sure it was as safe as possible?</w:t>
                      </w:r>
                      <w:r w:rsidRPr="00E03A6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A8897D" w14:textId="5B940507" w:rsidR="005C15A8" w:rsidRPr="00481F06" w:rsidRDefault="005C15A8" w:rsidP="0083228B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r w:rsidRPr="00481F06">
                        <w:rPr>
                          <w:sz w:val="28"/>
                          <w:szCs w:val="28"/>
                        </w:rPr>
                        <w:t>Can you</w:t>
                      </w:r>
                      <w:r w:rsidR="00D3055F">
                        <w:rPr>
                          <w:sz w:val="28"/>
                          <w:szCs w:val="28"/>
                        </w:rPr>
                        <w:t xml:space="preserve"> imagine other uses for “re-programming” viruses,</w:t>
                      </w:r>
                      <w:r>
                        <w:rPr>
                          <w:sz w:val="28"/>
                          <w:szCs w:val="28"/>
                        </w:rPr>
                        <w:t xml:space="preserve"> beyond fighting disease</w:t>
                      </w:r>
                      <w:r w:rsidRPr="00481F06">
                        <w:rPr>
                          <w:sz w:val="28"/>
                          <w:szCs w:val="28"/>
                        </w:rPr>
                        <w:t xml:space="preserve">?  </w:t>
                      </w:r>
                    </w:p>
                    <w:p w14:paraId="1ADEE410" w14:textId="06C86B3C" w:rsidR="005C15A8" w:rsidRPr="00EF7AFA" w:rsidRDefault="005C15A8" w:rsidP="00807820">
                      <w:pPr>
                        <w:pStyle w:val="BodyText2"/>
                        <w:ind w:left="0"/>
                        <w:rPr>
                          <w:sz w:val="24"/>
                        </w:rPr>
                      </w:pPr>
                    </w:p>
                    <w:p w14:paraId="73DFF2AE" w14:textId="5828B372" w:rsidR="005C15A8" w:rsidRPr="00B86BE3" w:rsidRDefault="005C15A8" w:rsidP="00606B68">
                      <w:pPr>
                        <w:pStyle w:val="BodyText2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D24643A" w14:textId="77777777" w:rsidR="002B7934" w:rsidRDefault="002B7934">
      <w:pPr>
        <w:rPr>
          <w:rFonts w:ascii="PT Sans" w:eastAsiaTheme="majorEastAsia" w:hAnsi="PT Sans" w:cstheme="majorBidi"/>
          <w:bCs/>
          <w:i/>
          <w:color w:val="00A99C"/>
          <w:sz w:val="36"/>
          <w:szCs w:val="36"/>
        </w:rPr>
      </w:pPr>
      <w:r>
        <w:rPr>
          <w:b/>
          <w:i/>
        </w:rPr>
        <w:br w:type="page"/>
      </w:r>
    </w:p>
    <w:p w14:paraId="69B2587B" w14:textId="502BD8AE" w:rsidR="006165B4" w:rsidRPr="0028633A" w:rsidRDefault="006165B4" w:rsidP="002B7934">
      <w:pPr>
        <w:pStyle w:val="Heading3"/>
        <w:rPr>
          <w:b w:val="0"/>
          <w:i/>
          <w:sz w:val="48"/>
          <w:szCs w:val="48"/>
        </w:rPr>
      </w:pPr>
      <w:r w:rsidRPr="0028633A">
        <w:rPr>
          <w:b w:val="0"/>
          <w:i/>
          <w:iCs/>
          <w:sz w:val="48"/>
          <w:szCs w:val="48"/>
        </w:rPr>
        <w:lastRenderedPageBreak/>
        <w:t>Synthetic biologists solve problems by applying engineering principles to the life sciences.</w:t>
      </w:r>
    </w:p>
    <w:p w14:paraId="2A726F72" w14:textId="77777777" w:rsidR="006778EB" w:rsidRDefault="006778EB" w:rsidP="006778EB">
      <w:pPr>
        <w:pStyle w:val="BodyText3"/>
        <w:ind w:left="0"/>
      </w:pPr>
    </w:p>
    <w:p w14:paraId="325EE0DF" w14:textId="77777777" w:rsidR="005C15A8" w:rsidRDefault="0045687D" w:rsidP="002B7934">
      <w:pPr>
        <w:pStyle w:val="BodyText3"/>
        <w:spacing w:line="264" w:lineRule="auto"/>
        <w:rPr>
          <w:rFonts w:ascii="Lato Regular" w:hAnsi="Lato Regular"/>
          <w:sz w:val="24"/>
          <w:szCs w:val="24"/>
        </w:rPr>
      </w:pPr>
      <w:r w:rsidRPr="00170590">
        <w:rPr>
          <w:rFonts w:ascii="Lato Regular" w:hAnsi="Lato Regular"/>
          <w:b/>
          <w:sz w:val="24"/>
          <w:szCs w:val="24"/>
        </w:rPr>
        <w:drawing>
          <wp:anchor distT="0" distB="365760" distL="219710" distR="219710" simplePos="0" relativeHeight="251682816" behindDoc="0" locked="0" layoutInCell="1" allowOverlap="1" wp14:anchorId="14E88648" wp14:editId="17FF411B">
            <wp:simplePos x="0" y="0"/>
            <wp:positionH relativeFrom="column">
              <wp:posOffset>4343400</wp:posOffset>
            </wp:positionH>
            <wp:positionV relativeFrom="paragraph">
              <wp:posOffset>65405</wp:posOffset>
            </wp:positionV>
            <wp:extent cx="2286000" cy="2039620"/>
            <wp:effectExtent l="0" t="0" r="0" b="0"/>
            <wp:wrapSquare wrapText="bothSides"/>
            <wp:docPr id="1" name="Picture 1" descr="Macintosh HD:Users:alijackson:Desktop: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jackson:Desktop:viru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98B" w:rsidRPr="001B4380">
        <w:rPr>
          <w:rFonts w:ascii="Lato Regular" w:hAnsi="Lato Regular"/>
          <w:b/>
          <w:sz w:val="24"/>
          <w:szCs w:val="24"/>
        </w:rPr>
        <w:t xml:space="preserve">Researchers in </w:t>
      </w:r>
      <w:r w:rsidR="0038144C">
        <w:rPr>
          <w:rFonts w:ascii="Lato Regular" w:hAnsi="Lato Regular"/>
          <w:b/>
          <w:sz w:val="24"/>
          <w:szCs w:val="24"/>
        </w:rPr>
        <w:t xml:space="preserve">the field of </w:t>
      </w:r>
      <w:r w:rsidR="0084698B" w:rsidRPr="001B4380">
        <w:rPr>
          <w:rFonts w:ascii="Lato Regular" w:hAnsi="Lato Regular"/>
          <w:b/>
          <w:sz w:val="24"/>
          <w:szCs w:val="24"/>
        </w:rPr>
        <w:t xml:space="preserve">synthetic biology are </w:t>
      </w:r>
      <w:r w:rsidR="0038144C">
        <w:rPr>
          <w:rFonts w:ascii="Lato Regular" w:hAnsi="Lato Regular"/>
          <w:b/>
          <w:sz w:val="24"/>
          <w:szCs w:val="24"/>
        </w:rPr>
        <w:t>engineer</w:t>
      </w:r>
      <w:r w:rsidR="003C5C6A">
        <w:rPr>
          <w:rFonts w:ascii="Lato Regular" w:hAnsi="Lato Regular"/>
          <w:b/>
          <w:sz w:val="24"/>
          <w:szCs w:val="24"/>
        </w:rPr>
        <w:t>ing</w:t>
      </w:r>
      <w:r w:rsidR="0084698B" w:rsidRPr="001B4380">
        <w:rPr>
          <w:rFonts w:ascii="Lato Regular" w:hAnsi="Lato Regular"/>
          <w:b/>
          <w:sz w:val="24"/>
          <w:szCs w:val="24"/>
        </w:rPr>
        <w:t xml:space="preserve"> </w:t>
      </w:r>
      <w:r w:rsidR="00481F06" w:rsidRPr="001B4380">
        <w:rPr>
          <w:rFonts w:ascii="Lato Regular" w:hAnsi="Lato Regular"/>
          <w:b/>
          <w:sz w:val="24"/>
          <w:szCs w:val="24"/>
        </w:rPr>
        <w:t>viruses</w:t>
      </w:r>
      <w:r w:rsidR="0084698B" w:rsidRPr="001B4380">
        <w:rPr>
          <w:rFonts w:ascii="Lato Regular" w:hAnsi="Lato Regular"/>
          <w:b/>
          <w:sz w:val="24"/>
          <w:szCs w:val="24"/>
        </w:rPr>
        <w:t xml:space="preserve"> to help </w:t>
      </w:r>
      <w:r w:rsidR="004C7A98">
        <w:rPr>
          <w:rFonts w:ascii="Lato Regular" w:hAnsi="Lato Regular"/>
          <w:b/>
          <w:sz w:val="24"/>
          <w:szCs w:val="24"/>
        </w:rPr>
        <w:t>treat diseases</w:t>
      </w:r>
      <w:r w:rsidR="0084698B" w:rsidRPr="001B4380">
        <w:rPr>
          <w:rFonts w:ascii="Lato Regular" w:hAnsi="Lato Regular"/>
          <w:b/>
          <w:sz w:val="24"/>
          <w:szCs w:val="24"/>
        </w:rPr>
        <w:t>.</w:t>
      </w:r>
      <w:r w:rsidR="0038144C">
        <w:rPr>
          <w:rFonts w:ascii="Lato Regular" w:hAnsi="Lato Regular"/>
          <w:sz w:val="24"/>
          <w:szCs w:val="24"/>
        </w:rPr>
        <w:t xml:space="preserve"> </w:t>
      </w:r>
      <w:r w:rsidR="005C15A8" w:rsidRPr="00170ECA">
        <w:rPr>
          <w:rFonts w:ascii="Lato Regular" w:hAnsi="Lato Regular"/>
          <w:sz w:val="24"/>
          <w:szCs w:val="24"/>
        </w:rPr>
        <w:t>It may s</w:t>
      </w:r>
      <w:r w:rsidR="005C15A8">
        <w:rPr>
          <w:rFonts w:ascii="Lato Regular" w:hAnsi="Lato Regular"/>
          <w:sz w:val="24"/>
          <w:szCs w:val="24"/>
        </w:rPr>
        <w:t>eem strange to use viruses to treat disease, since we usu</w:t>
      </w:r>
      <w:r w:rsidR="005C15A8" w:rsidRPr="00170ECA">
        <w:rPr>
          <w:rFonts w:ascii="Lato Regular" w:hAnsi="Lato Regular"/>
          <w:sz w:val="24"/>
          <w:szCs w:val="24"/>
        </w:rPr>
        <w:t xml:space="preserve">ally think of </w:t>
      </w:r>
      <w:r w:rsidR="005C15A8">
        <w:rPr>
          <w:rFonts w:ascii="Lato Regular" w:hAnsi="Lato Regular"/>
          <w:sz w:val="24"/>
          <w:szCs w:val="24"/>
        </w:rPr>
        <w:t>a virus</w:t>
      </w:r>
      <w:r w:rsidR="005C15A8" w:rsidRPr="00170ECA">
        <w:rPr>
          <w:rFonts w:ascii="Lato Regular" w:hAnsi="Lato Regular"/>
          <w:sz w:val="24"/>
          <w:szCs w:val="24"/>
        </w:rPr>
        <w:t xml:space="preserve"> </w:t>
      </w:r>
      <w:r w:rsidR="005C15A8">
        <w:rPr>
          <w:rFonts w:ascii="Lato Regular" w:hAnsi="Lato Regular"/>
          <w:sz w:val="24"/>
          <w:szCs w:val="24"/>
        </w:rPr>
        <w:t>as something that makes us sick, but s</w:t>
      </w:r>
      <w:r w:rsidR="005C15A8" w:rsidRPr="00170ECA">
        <w:rPr>
          <w:rFonts w:ascii="Lato Regular" w:hAnsi="Lato Regular"/>
          <w:sz w:val="24"/>
          <w:szCs w:val="24"/>
        </w:rPr>
        <w:t xml:space="preserve">cientists are </w:t>
      </w:r>
      <w:r w:rsidR="005C15A8">
        <w:rPr>
          <w:rFonts w:ascii="Lato Regular" w:hAnsi="Lato Regular"/>
          <w:sz w:val="24"/>
          <w:szCs w:val="24"/>
        </w:rPr>
        <w:t xml:space="preserve">taking advantage of the way viruses work to make them do helpful things. </w:t>
      </w:r>
    </w:p>
    <w:p w14:paraId="61F1DE7E" w14:textId="59C75F31" w:rsidR="00961A80" w:rsidRDefault="00203E10" w:rsidP="002B7934">
      <w:pPr>
        <w:pStyle w:val="BodyText3"/>
        <w:spacing w:line="264" w:lineRule="auto"/>
        <w:rPr>
          <w:rFonts w:ascii="Lato Regular" w:hAnsi="Lato Regular"/>
          <w:sz w:val="24"/>
          <w:szCs w:val="24"/>
        </w:rPr>
      </w:pPr>
      <w:r w:rsidRPr="00FD41E0">
        <w:rPr>
          <w:rFonts w:ascii="Lato Regular" w:hAnsi="Lato Regular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E98E2" wp14:editId="6A18C2E5">
                <wp:simplePos x="0" y="0"/>
                <wp:positionH relativeFrom="column">
                  <wp:posOffset>4343400</wp:posOffset>
                </wp:positionH>
                <wp:positionV relativeFrom="paragraph">
                  <wp:posOffset>891540</wp:posOffset>
                </wp:positionV>
                <wp:extent cx="2286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7616" w14:textId="5DDA93B2" w:rsidR="005C15A8" w:rsidRPr="00AA03C3" w:rsidRDefault="005C15A8" w:rsidP="00E0732B">
                            <w:pPr>
                              <w:rPr>
                                <w:rFonts w:ascii="Lato Regular" w:eastAsia="Times New Roman" w:hAnsi="Lato Regular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eastAsia="Times New Roman" w:hAnsi="Lato Regular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Viruses come in many different shapes. They replicate by invading living cells.</w:t>
                            </w:r>
                          </w:p>
                          <w:p w14:paraId="6375222D" w14:textId="77777777" w:rsidR="005C15A8" w:rsidRPr="00AA03C3" w:rsidRDefault="005C15A8" w:rsidP="00E0732B">
                            <w:pPr>
                              <w:pStyle w:val="Caption"/>
                              <w:spacing w:after="0"/>
                              <w:rPr>
                                <w:rFonts w:ascii="Lato Regular" w:hAnsi="Lato Regula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972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42pt;margin-top:70.2pt;width:180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" filled="f" stroked="f">
                <v:textbox inset="0,8.64pt,0,0">
                  <w:txbxContent>
                    <w:p w14:paraId="7A2E7616" w14:textId="5DDA93B2" w:rsidR="005C15A8" w:rsidRPr="00AA03C3" w:rsidRDefault="005C15A8" w:rsidP="00E0732B">
                      <w:pPr>
                        <w:rPr>
                          <w:rFonts w:ascii="Lato Regular" w:eastAsia="Times New Roman" w:hAnsi="Lato Regular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eastAsia="Times New Roman" w:hAnsi="Lato Regular" w:cs="Times New Roman"/>
                          <w:b/>
                          <w:color w:val="000000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Viruses come in many different shapes. They replicate by invading living cells.</w:t>
                      </w:r>
                    </w:p>
                    <w:p w14:paraId="6375222D" w14:textId="77777777" w:rsidR="005C15A8" w:rsidRPr="00AA03C3" w:rsidRDefault="005C15A8" w:rsidP="00E0732B">
                      <w:pPr>
                        <w:pStyle w:val="Caption"/>
                        <w:spacing w:after="0"/>
                        <w:rPr>
                          <w:rFonts w:ascii="Lato Regular" w:hAnsi="Lato Regular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698B" w:rsidRPr="00170590">
        <w:rPr>
          <w:rFonts w:ascii="Lato Regular" w:hAnsi="Lato Regular"/>
          <w:sz w:val="24"/>
          <w:szCs w:val="24"/>
        </w:rPr>
        <w:t>Virus</w:t>
      </w:r>
      <w:r w:rsidR="00D8166B">
        <w:rPr>
          <w:rFonts w:ascii="Lato Regular" w:hAnsi="Lato Regular"/>
          <w:sz w:val="24"/>
          <w:szCs w:val="24"/>
        </w:rPr>
        <w:t>es</w:t>
      </w:r>
      <w:r w:rsidR="00481F06" w:rsidRPr="00170590">
        <w:rPr>
          <w:rFonts w:ascii="Lato Regular" w:hAnsi="Lato Regular"/>
          <w:sz w:val="24"/>
          <w:szCs w:val="24"/>
        </w:rPr>
        <w:t xml:space="preserve"> </w:t>
      </w:r>
      <w:r w:rsidR="005C15A8">
        <w:rPr>
          <w:rFonts w:ascii="Lato Regular" w:hAnsi="Lato Regular"/>
          <w:sz w:val="24"/>
          <w:szCs w:val="24"/>
        </w:rPr>
        <w:t xml:space="preserve">have an </w:t>
      </w:r>
      <w:r w:rsidR="00D8166B">
        <w:rPr>
          <w:rFonts w:ascii="Lato Regular" w:hAnsi="Lato Regular"/>
          <w:sz w:val="24"/>
          <w:szCs w:val="24"/>
        </w:rPr>
        <w:t xml:space="preserve">external </w:t>
      </w:r>
      <w:r w:rsidR="00D8166B" w:rsidRPr="00170ECA">
        <w:rPr>
          <w:rFonts w:ascii="Lato Regular" w:hAnsi="Lato Regular"/>
          <w:i/>
          <w:sz w:val="24"/>
          <w:szCs w:val="24"/>
        </w:rPr>
        <w:t>capsid</w:t>
      </w:r>
      <w:r w:rsidR="005C15A8">
        <w:rPr>
          <w:rFonts w:ascii="Lato Regular" w:hAnsi="Lato Regular"/>
          <w:i/>
          <w:sz w:val="24"/>
          <w:szCs w:val="24"/>
        </w:rPr>
        <w:t>,</w:t>
      </w:r>
      <w:r w:rsidR="005C15A8">
        <w:rPr>
          <w:rFonts w:ascii="Lato Regular" w:hAnsi="Lato Regular"/>
          <w:sz w:val="24"/>
          <w:szCs w:val="24"/>
        </w:rPr>
        <w:t xml:space="preserve"> which</w:t>
      </w:r>
      <w:r w:rsidR="006778EB">
        <w:rPr>
          <w:rFonts w:ascii="Lato Regular" w:hAnsi="Lato Regular"/>
          <w:sz w:val="24"/>
          <w:szCs w:val="24"/>
        </w:rPr>
        <w:t xml:space="preserve"> is </w:t>
      </w:r>
      <w:r w:rsidR="00D8166B" w:rsidRPr="00170590">
        <w:rPr>
          <w:rFonts w:ascii="Lato Regular" w:hAnsi="Lato Regular"/>
          <w:sz w:val="24"/>
          <w:szCs w:val="24"/>
        </w:rPr>
        <w:t>a protective protein shell</w:t>
      </w:r>
      <w:r w:rsidR="006778EB">
        <w:rPr>
          <w:rFonts w:ascii="Lato Regular" w:hAnsi="Lato Regular"/>
          <w:sz w:val="24"/>
          <w:szCs w:val="24"/>
        </w:rPr>
        <w:t xml:space="preserve"> that </w:t>
      </w:r>
      <w:r w:rsidR="00D8166B">
        <w:rPr>
          <w:rFonts w:ascii="Lato Regular" w:hAnsi="Lato Regular"/>
          <w:sz w:val="24"/>
          <w:szCs w:val="24"/>
        </w:rPr>
        <w:t>acts as a cont</w:t>
      </w:r>
      <w:r w:rsidR="00E03A6B">
        <w:rPr>
          <w:rFonts w:ascii="Lato Regular" w:hAnsi="Lato Regular"/>
          <w:sz w:val="24"/>
          <w:szCs w:val="24"/>
        </w:rPr>
        <w:t>a</w:t>
      </w:r>
      <w:r w:rsidR="00D8166B">
        <w:rPr>
          <w:rFonts w:ascii="Lato Regular" w:hAnsi="Lato Regular"/>
          <w:sz w:val="24"/>
          <w:szCs w:val="24"/>
        </w:rPr>
        <w:t>iner</w:t>
      </w:r>
      <w:r w:rsidR="005C15A8">
        <w:rPr>
          <w:rFonts w:ascii="Lato Regular" w:hAnsi="Lato Regular"/>
          <w:sz w:val="24"/>
          <w:szCs w:val="24"/>
        </w:rPr>
        <w:t>. Inside the capsid is</w:t>
      </w:r>
      <w:r w:rsidR="006778EB">
        <w:rPr>
          <w:rFonts w:ascii="Lato Regular" w:hAnsi="Lato Regular"/>
          <w:sz w:val="24"/>
          <w:szCs w:val="24"/>
        </w:rPr>
        <w:t xml:space="preserve"> </w:t>
      </w:r>
      <w:r w:rsidR="0084698B" w:rsidRPr="00170ECA">
        <w:rPr>
          <w:rFonts w:ascii="Lato Regular" w:hAnsi="Lato Regular"/>
          <w:i/>
          <w:sz w:val="24"/>
          <w:szCs w:val="24"/>
        </w:rPr>
        <w:t>genetic material</w:t>
      </w:r>
      <w:r w:rsidR="0084698B" w:rsidRPr="00170590">
        <w:rPr>
          <w:rFonts w:ascii="Lato Regular" w:hAnsi="Lato Regular"/>
          <w:sz w:val="24"/>
          <w:szCs w:val="24"/>
        </w:rPr>
        <w:t xml:space="preserve"> (</w:t>
      </w:r>
      <w:r w:rsidR="00481F06" w:rsidRPr="00170590">
        <w:rPr>
          <w:rFonts w:ascii="Lato Regular" w:hAnsi="Lato Regular"/>
          <w:sz w:val="24"/>
          <w:szCs w:val="24"/>
        </w:rPr>
        <w:t>ei</w:t>
      </w:r>
      <w:r w:rsidR="0084698B" w:rsidRPr="00170590">
        <w:rPr>
          <w:rFonts w:ascii="Lato Regular" w:hAnsi="Lato Regular"/>
          <w:sz w:val="24"/>
          <w:szCs w:val="24"/>
        </w:rPr>
        <w:t>ther DNA or RNA)</w:t>
      </w:r>
      <w:r w:rsidR="005C15A8">
        <w:rPr>
          <w:rFonts w:ascii="Lato Regular" w:hAnsi="Lato Regular"/>
          <w:sz w:val="24"/>
          <w:szCs w:val="24"/>
        </w:rPr>
        <w:t xml:space="preserve">. </w:t>
      </w:r>
      <w:r w:rsidR="0038144C">
        <w:rPr>
          <w:rFonts w:ascii="Lato Regular" w:hAnsi="Lato Regular"/>
          <w:sz w:val="24"/>
          <w:szCs w:val="24"/>
        </w:rPr>
        <w:t xml:space="preserve">Viruses </w:t>
      </w:r>
      <w:r w:rsidR="00CF6FF7">
        <w:rPr>
          <w:rFonts w:ascii="Lato Regular" w:hAnsi="Lato Regular"/>
          <w:sz w:val="24"/>
          <w:szCs w:val="24"/>
        </w:rPr>
        <w:t>replicate</w:t>
      </w:r>
      <w:r w:rsidR="0038144C">
        <w:rPr>
          <w:rFonts w:ascii="Lato Regular" w:hAnsi="Lato Regular"/>
          <w:sz w:val="24"/>
          <w:szCs w:val="24"/>
        </w:rPr>
        <w:t xml:space="preserve"> b</w:t>
      </w:r>
      <w:r w:rsidR="004C7A98">
        <w:rPr>
          <w:rFonts w:ascii="Lato Regular" w:hAnsi="Lato Regular"/>
          <w:sz w:val="24"/>
          <w:szCs w:val="24"/>
        </w:rPr>
        <w:t xml:space="preserve">y </w:t>
      </w:r>
      <w:r w:rsidR="00170ECA" w:rsidRPr="00170ECA">
        <w:rPr>
          <w:rFonts w:ascii="Lato Regular" w:hAnsi="Lato Regular"/>
          <w:sz w:val="24"/>
          <w:szCs w:val="24"/>
        </w:rPr>
        <w:t>inserting their genetic materi</w:t>
      </w:r>
      <w:r w:rsidR="00EA55D9">
        <w:rPr>
          <w:rFonts w:ascii="Lato Regular" w:hAnsi="Lato Regular"/>
          <w:sz w:val="24"/>
          <w:szCs w:val="24"/>
        </w:rPr>
        <w:t>al into another organism</w:t>
      </w:r>
      <w:r w:rsidR="0038144C">
        <w:rPr>
          <w:rFonts w:ascii="Lato Regular" w:hAnsi="Lato Regular"/>
          <w:sz w:val="24"/>
          <w:szCs w:val="24"/>
        </w:rPr>
        <w:t xml:space="preserve">. </w:t>
      </w:r>
      <w:r w:rsidR="004C7A98">
        <w:rPr>
          <w:rFonts w:ascii="Lato Regular" w:hAnsi="Lato Regular"/>
          <w:sz w:val="24"/>
          <w:szCs w:val="24"/>
        </w:rPr>
        <w:t xml:space="preserve">In </w:t>
      </w:r>
      <w:r w:rsidR="00CD16AA">
        <w:rPr>
          <w:rFonts w:ascii="Lato Regular" w:hAnsi="Lato Regular"/>
          <w:sz w:val="24"/>
          <w:szCs w:val="24"/>
        </w:rPr>
        <w:t>modified</w:t>
      </w:r>
      <w:r w:rsidR="004C7A98">
        <w:rPr>
          <w:rFonts w:ascii="Lato Regular" w:hAnsi="Lato Regular"/>
          <w:sz w:val="24"/>
          <w:szCs w:val="24"/>
        </w:rPr>
        <w:t xml:space="preserve"> viruses</w:t>
      </w:r>
      <w:r w:rsidR="0038144C">
        <w:rPr>
          <w:rFonts w:ascii="Lato Regular" w:hAnsi="Lato Regular"/>
          <w:sz w:val="24"/>
          <w:szCs w:val="24"/>
        </w:rPr>
        <w:t>, harmful</w:t>
      </w:r>
      <w:r w:rsidR="00170ECA" w:rsidRPr="00170ECA">
        <w:rPr>
          <w:rFonts w:ascii="Lato Regular" w:hAnsi="Lato Regular"/>
          <w:sz w:val="24"/>
          <w:szCs w:val="24"/>
        </w:rPr>
        <w:t xml:space="preserve"> </w:t>
      </w:r>
      <w:r w:rsidR="00170ECA">
        <w:rPr>
          <w:rFonts w:ascii="Lato Regular" w:hAnsi="Lato Regular"/>
          <w:sz w:val="24"/>
          <w:szCs w:val="24"/>
        </w:rPr>
        <w:t>genetic material</w:t>
      </w:r>
      <w:r w:rsidR="00170ECA" w:rsidRPr="00170ECA">
        <w:rPr>
          <w:rFonts w:ascii="Lato Regular" w:hAnsi="Lato Regular"/>
          <w:sz w:val="24"/>
          <w:szCs w:val="24"/>
        </w:rPr>
        <w:t xml:space="preserve"> </w:t>
      </w:r>
      <w:r w:rsidR="00CD16AA">
        <w:rPr>
          <w:rFonts w:ascii="Lato Regular" w:hAnsi="Lato Regular"/>
          <w:sz w:val="24"/>
          <w:szCs w:val="24"/>
        </w:rPr>
        <w:t xml:space="preserve">is replaced with </w:t>
      </w:r>
      <w:r w:rsidR="00D8166B">
        <w:rPr>
          <w:rFonts w:ascii="Lato Regular" w:hAnsi="Lato Regular"/>
          <w:sz w:val="24"/>
          <w:szCs w:val="24"/>
        </w:rPr>
        <w:t xml:space="preserve">genetic information </w:t>
      </w:r>
      <w:r w:rsidR="005C15A8">
        <w:rPr>
          <w:rFonts w:ascii="Lato Regular" w:hAnsi="Lato Regular"/>
          <w:sz w:val="24"/>
          <w:szCs w:val="24"/>
        </w:rPr>
        <w:t>that is “programmed”</w:t>
      </w:r>
      <w:r w:rsidR="00170ECA" w:rsidRPr="00170ECA">
        <w:rPr>
          <w:rFonts w:ascii="Lato Regular" w:hAnsi="Lato Regular"/>
          <w:sz w:val="24"/>
          <w:szCs w:val="24"/>
        </w:rPr>
        <w:t xml:space="preserve"> to </w:t>
      </w:r>
      <w:r w:rsidR="00170ECA">
        <w:rPr>
          <w:rFonts w:ascii="Lato Regular" w:hAnsi="Lato Regular"/>
          <w:sz w:val="24"/>
          <w:szCs w:val="24"/>
        </w:rPr>
        <w:t xml:space="preserve">do </w:t>
      </w:r>
      <w:r w:rsidR="0038144C">
        <w:rPr>
          <w:rFonts w:ascii="Lato Regular" w:hAnsi="Lato Regular"/>
          <w:sz w:val="24"/>
          <w:szCs w:val="24"/>
        </w:rPr>
        <w:t>beneficial</w:t>
      </w:r>
      <w:r w:rsidR="00170ECA">
        <w:rPr>
          <w:rFonts w:ascii="Lato Regular" w:hAnsi="Lato Regular"/>
          <w:sz w:val="24"/>
          <w:szCs w:val="24"/>
        </w:rPr>
        <w:t xml:space="preserve"> things. </w:t>
      </w:r>
    </w:p>
    <w:p w14:paraId="38E10FD5" w14:textId="55ACA06B" w:rsidR="00D11F3C" w:rsidRDefault="00CF6FF7" w:rsidP="002B7934">
      <w:pPr>
        <w:pStyle w:val="BodyText3"/>
        <w:spacing w:after="0" w:line="264" w:lineRule="auto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S</w:t>
      </w:r>
      <w:r w:rsidR="00D11F3C">
        <w:rPr>
          <w:rFonts w:ascii="Lato Regular" w:hAnsi="Lato Regular"/>
          <w:sz w:val="24"/>
          <w:szCs w:val="24"/>
        </w:rPr>
        <w:t xml:space="preserve">omeday it may be possible to engineer viruses to detect and destroy </w:t>
      </w:r>
      <w:r w:rsidR="00D11F3C" w:rsidRPr="00170ECA">
        <w:rPr>
          <w:rFonts w:ascii="Lato Regular" w:hAnsi="Lato Regular"/>
          <w:sz w:val="24"/>
          <w:szCs w:val="24"/>
        </w:rPr>
        <w:t>tumor cells</w:t>
      </w:r>
      <w:r w:rsidR="006778EB">
        <w:rPr>
          <w:rFonts w:ascii="Lato Regular" w:hAnsi="Lato Regular"/>
          <w:sz w:val="24"/>
          <w:szCs w:val="24"/>
        </w:rPr>
        <w:t xml:space="preserve"> in patients with cancer. T</w:t>
      </w:r>
      <w:r w:rsidR="00D11F3C" w:rsidRPr="00170ECA">
        <w:rPr>
          <w:rFonts w:ascii="Lato Regular" w:hAnsi="Lato Regular"/>
          <w:sz w:val="24"/>
          <w:szCs w:val="24"/>
        </w:rPr>
        <w:t xml:space="preserve">hey </w:t>
      </w:r>
      <w:r w:rsidR="006778EB">
        <w:rPr>
          <w:rFonts w:ascii="Lato Regular" w:hAnsi="Lato Regular"/>
          <w:sz w:val="24"/>
          <w:szCs w:val="24"/>
        </w:rPr>
        <w:t xml:space="preserve">might also </w:t>
      </w:r>
      <w:r w:rsidR="00D11F3C">
        <w:rPr>
          <w:rFonts w:ascii="Lato Regular" w:hAnsi="Lato Regular"/>
          <w:sz w:val="24"/>
          <w:szCs w:val="24"/>
        </w:rPr>
        <w:t>instruct</w:t>
      </w:r>
      <w:r w:rsidR="00D11F3C" w:rsidRPr="00170ECA">
        <w:rPr>
          <w:rFonts w:ascii="Lato Regular" w:hAnsi="Lato Regular"/>
          <w:sz w:val="24"/>
          <w:szCs w:val="24"/>
        </w:rPr>
        <w:t xml:space="preserve"> cells to produce protei</w:t>
      </w:r>
      <w:r w:rsidR="00D11F3C">
        <w:rPr>
          <w:rFonts w:ascii="Lato Regular" w:hAnsi="Lato Regular"/>
          <w:sz w:val="24"/>
          <w:szCs w:val="24"/>
        </w:rPr>
        <w:t>ns or enzymes that the body needs to be healthy</w:t>
      </w:r>
      <w:r w:rsidR="00D11F3C" w:rsidRPr="00170ECA">
        <w:rPr>
          <w:rFonts w:ascii="Lato Regular" w:hAnsi="Lato Regular"/>
          <w:sz w:val="24"/>
          <w:szCs w:val="24"/>
        </w:rPr>
        <w:t xml:space="preserve">, </w:t>
      </w:r>
      <w:r w:rsidR="00D11F3C">
        <w:rPr>
          <w:rFonts w:ascii="Lato Regular" w:hAnsi="Lato Regular"/>
          <w:sz w:val="24"/>
          <w:szCs w:val="24"/>
        </w:rPr>
        <w:t>such as</w:t>
      </w:r>
      <w:r w:rsidR="00D11F3C" w:rsidRPr="00170ECA">
        <w:rPr>
          <w:rFonts w:ascii="Lato Regular" w:hAnsi="Lato Regular"/>
          <w:sz w:val="24"/>
          <w:szCs w:val="24"/>
        </w:rPr>
        <w:t xml:space="preserve"> insulin </w:t>
      </w:r>
      <w:r w:rsidR="00D11F3C">
        <w:rPr>
          <w:rFonts w:ascii="Lato Regular" w:hAnsi="Lato Regular"/>
          <w:sz w:val="24"/>
          <w:szCs w:val="24"/>
        </w:rPr>
        <w:t>for people with</w:t>
      </w:r>
      <w:r w:rsidR="00D11F3C" w:rsidRPr="00170ECA">
        <w:rPr>
          <w:rFonts w:ascii="Lato Regular" w:hAnsi="Lato Regular"/>
          <w:sz w:val="24"/>
          <w:szCs w:val="24"/>
        </w:rPr>
        <w:t xml:space="preserve"> diabetes.</w:t>
      </w:r>
    </w:p>
    <w:p w14:paraId="3E1A7F51" w14:textId="72260A8E" w:rsidR="003F1F92" w:rsidRPr="00D11F3C" w:rsidRDefault="003F1F92" w:rsidP="002B7934">
      <w:pPr>
        <w:pStyle w:val="BodyText3"/>
        <w:spacing w:after="0"/>
        <w:ind w:left="0"/>
        <w:rPr>
          <w:rFonts w:ascii="Lato Regular" w:hAnsi="Lato Regular"/>
          <w:sz w:val="24"/>
          <w:szCs w:val="24"/>
        </w:rPr>
      </w:pPr>
    </w:p>
    <w:p w14:paraId="4D0293AA" w14:textId="7B393707" w:rsidR="005C15A8" w:rsidRPr="00691F59" w:rsidRDefault="002B7934" w:rsidP="00546959">
      <w:pPr>
        <w:spacing w:after="120" w:line="264" w:lineRule="auto"/>
        <w:ind w:left="720" w:right="720"/>
        <w:rPr>
          <w:rFonts w:ascii="Lato Regular" w:hAnsi="Lato Regular"/>
          <w:b/>
        </w:rPr>
      </w:pPr>
      <w:r>
        <w:rPr>
          <w:rFonts w:ascii="Lato Regular" w:eastAsia="Times New Roman" w:hAnsi="Lato Regular" w:cs="Times New Roman"/>
          <w:b/>
          <w:noProof/>
        </w:rPr>
        <w:drawing>
          <wp:anchor distT="0" distB="0" distL="219710" distR="219710" simplePos="0" relativeHeight="251692032" behindDoc="0" locked="0" layoutInCell="1" allowOverlap="1" wp14:anchorId="3623DCCF" wp14:editId="3629D5FF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2249170" cy="2286000"/>
            <wp:effectExtent l="0" t="0" r="11430" b="0"/>
            <wp:wrapTight wrapText="bothSides">
              <wp:wrapPolygon edited="0">
                <wp:start x="0" y="0"/>
                <wp:lineTo x="0" y="21360"/>
                <wp:lineTo x="21466" y="21360"/>
                <wp:lineTo x="21466" y="0"/>
                <wp:lineTo x="0" y="0"/>
              </wp:wrapPolygon>
            </wp:wrapTight>
            <wp:docPr id="5" name="Picture 5" descr="Macintosh HD:Users:alijackson:Desktop:WIRED_CHEESE_0287_rgb-sRGB-2400_1200-e1427242253135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jackson:Desktop:WIRED_CHEESE_0287_rgb-sRGB-2400_1200-e1427242253135-1024x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" t="5874" r="42582" b="2447"/>
                    <a:stretch/>
                  </pic:blipFill>
                  <pic:spPr bwMode="auto">
                    <a:xfrm>
                      <a:off x="0" y="0"/>
                      <a:ext cx="22491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3C" w:rsidRPr="00D11F3C">
        <w:rPr>
          <w:rFonts w:ascii="Lato Regular" w:eastAsia="Times New Roman" w:hAnsi="Lato Regular" w:cs="Times New Roman"/>
          <w:b/>
        </w:rPr>
        <w:t xml:space="preserve"> </w:t>
      </w:r>
      <w:r w:rsidR="00D11F3C" w:rsidRPr="002B7934">
        <w:rPr>
          <w:rFonts w:ascii="Lato Regular" w:eastAsia="Times New Roman" w:hAnsi="Lato Regular" w:cs="Times New Roman"/>
          <w:b/>
        </w:rPr>
        <w:t>S</w:t>
      </w:r>
      <w:r w:rsidR="00D11F3C" w:rsidRPr="002B7934">
        <w:rPr>
          <w:rFonts w:ascii="Lato Regular" w:hAnsi="Lato Regular"/>
          <w:b/>
        </w:rPr>
        <w:t>ynthetic biology benefits from many voices.</w:t>
      </w:r>
      <w:r w:rsidR="005C15A8">
        <w:rPr>
          <w:rFonts w:ascii="Lato Regular" w:eastAsia="Times New Roman" w:hAnsi="Lato Regular" w:cs="Times New Roman"/>
        </w:rPr>
        <w:t xml:space="preserve"> </w:t>
      </w:r>
      <w:r w:rsidR="005C15A8">
        <w:rPr>
          <w:rFonts w:ascii="Lato Regular" w:hAnsi="Lato Regular"/>
        </w:rPr>
        <w:t>People</w:t>
      </w:r>
      <w:r w:rsidR="005C15A8">
        <w:rPr>
          <w:rFonts w:ascii="Lato Regular" w:eastAsia="Times New Roman" w:hAnsi="Lato Regular" w:cs="Arial"/>
          <w:color w:val="000000"/>
          <w:shd w:val="clear" w:color="auto" w:fill="FFFFFF"/>
        </w:rPr>
        <w:t xml:space="preserve"> participate</w:t>
      </w:r>
      <w:r w:rsidR="005C15A8" w:rsidRPr="00FD4148">
        <w:rPr>
          <w:rFonts w:ascii="Lato Regular" w:eastAsia="Times New Roman" w:hAnsi="Lato Regular" w:cs="Arial"/>
          <w:color w:val="000000"/>
          <w:shd w:val="clear" w:color="auto" w:fill="FFFFFF"/>
        </w:rPr>
        <w:t xml:space="preserve"> from </w:t>
      </w:r>
      <w:r w:rsidR="005C15A8">
        <w:rPr>
          <w:rFonts w:ascii="Lato Regular" w:eastAsia="Times New Roman" w:hAnsi="Lato Regular" w:cs="Arial"/>
          <w:color w:val="000000"/>
          <w:shd w:val="clear" w:color="auto" w:fill="FFFFFF"/>
        </w:rPr>
        <w:t>many different fields, including</w:t>
      </w:r>
      <w:r w:rsidR="005C15A8" w:rsidRPr="00FD4148">
        <w:rPr>
          <w:rFonts w:ascii="Lato Regular" w:eastAsia="Times New Roman" w:hAnsi="Lato Regular" w:cs="Arial"/>
          <w:color w:val="000000"/>
          <w:shd w:val="clear" w:color="auto" w:fill="FFFFFF"/>
        </w:rPr>
        <w:t xml:space="preserve"> </w:t>
      </w:r>
      <w:r w:rsidR="005C15A8">
        <w:rPr>
          <w:rFonts w:ascii="Lato Regular" w:eastAsia="Times New Roman" w:hAnsi="Lato Regular" w:cs="Arial"/>
          <w:color w:val="000000"/>
          <w:shd w:val="clear" w:color="auto" w:fill="FFFFFF"/>
        </w:rPr>
        <w:t>art, science, engineering,</w:t>
      </w:r>
      <w:r w:rsidR="005C15A8" w:rsidRPr="00FD4148">
        <w:rPr>
          <w:rFonts w:ascii="Lato Regular" w:eastAsia="Times New Roman" w:hAnsi="Lato Regular" w:cs="Arial"/>
          <w:color w:val="000000"/>
          <w:shd w:val="clear" w:color="auto" w:fill="FFFFFF"/>
        </w:rPr>
        <w:t xml:space="preserve"> public</w:t>
      </w:r>
      <w:r w:rsidR="005C15A8" w:rsidRPr="00FD4148">
        <w:rPr>
          <w:rStyle w:val="apple-converted-space"/>
          <w:rFonts w:ascii="Lato Regular" w:eastAsia="Times New Roman" w:hAnsi="Lato Regular" w:cs="Arial"/>
          <w:color w:val="000000"/>
          <w:shd w:val="clear" w:color="auto" w:fill="FFFFFF"/>
        </w:rPr>
        <w:t> </w:t>
      </w:r>
      <w:r w:rsidR="005C15A8">
        <w:rPr>
          <w:rFonts w:ascii="Lato Regular" w:eastAsia="Times New Roman" w:hAnsi="Lato Regular" w:cs="Arial"/>
          <w:color w:val="000000"/>
          <w:shd w:val="clear" w:color="auto" w:fill="FFFFFF"/>
        </w:rPr>
        <w:t>policy, and political science</w:t>
      </w:r>
      <w:r w:rsidR="005C15A8" w:rsidRPr="00FD4148">
        <w:rPr>
          <w:rFonts w:ascii="Lato Regular" w:eastAsia="Times New Roman" w:hAnsi="Lato Regular" w:cs="Arial"/>
          <w:color w:val="000000"/>
          <w:shd w:val="clear" w:color="auto" w:fill="FFFFFF"/>
        </w:rPr>
        <w:t>.</w:t>
      </w:r>
      <w:r w:rsidR="005C15A8" w:rsidRPr="00907C4E">
        <w:rPr>
          <w:rFonts w:ascii="Lato Regular" w:hAnsi="Lato Regular"/>
        </w:rPr>
        <w:t xml:space="preserve"> </w:t>
      </w:r>
      <w:r w:rsidR="005C15A8">
        <w:rPr>
          <w:rFonts w:ascii="Lato Regular" w:hAnsi="Lato Regular"/>
        </w:rPr>
        <w:t xml:space="preserve">Synthetic biologists </w:t>
      </w:r>
      <w:r w:rsidR="005C15A8" w:rsidRPr="00FD4148">
        <w:rPr>
          <w:rFonts w:ascii="Lato Regular" w:eastAsia="Times New Roman" w:hAnsi="Lato Regular" w:cs="Times New Roman"/>
          <w:color w:val="000000"/>
        </w:rPr>
        <w:t xml:space="preserve">design, build, and test </w:t>
      </w:r>
      <w:r w:rsidR="005C15A8">
        <w:rPr>
          <w:rFonts w:ascii="Lato Regular" w:eastAsia="Times New Roman" w:hAnsi="Lato Regular" w:cs="Times New Roman"/>
          <w:color w:val="000000"/>
        </w:rPr>
        <w:t xml:space="preserve">new </w:t>
      </w:r>
      <w:r w:rsidR="005C15A8" w:rsidRPr="00FD4148">
        <w:rPr>
          <w:rFonts w:ascii="Lato Regular" w:eastAsia="Times New Roman" w:hAnsi="Lato Regular" w:cs="Times New Roman"/>
          <w:color w:val="000000"/>
        </w:rPr>
        <w:t>organisms.</w:t>
      </w:r>
      <w:r w:rsidR="005C15A8">
        <w:rPr>
          <w:rFonts w:ascii="Lato Regular" w:eastAsia="Times New Roman" w:hAnsi="Lato Regular" w:cs="Times New Roman"/>
          <w:color w:val="000000"/>
        </w:rPr>
        <w:t xml:space="preserve"> </w:t>
      </w:r>
      <w:r w:rsidR="005C15A8">
        <w:rPr>
          <w:rFonts w:ascii="Lato Regular" w:hAnsi="Lato Regular"/>
        </w:rPr>
        <w:t>This work can take place in universities</w:t>
      </w:r>
      <w:r w:rsidR="005C15A8" w:rsidRPr="00907C4E">
        <w:rPr>
          <w:rFonts w:ascii="Lato Regular" w:hAnsi="Lato Regular"/>
        </w:rPr>
        <w:t xml:space="preserve">, companies, and </w:t>
      </w:r>
      <w:r w:rsidR="005C15A8">
        <w:rPr>
          <w:rFonts w:ascii="Lato Regular" w:hAnsi="Lato Regular"/>
        </w:rPr>
        <w:t xml:space="preserve">community </w:t>
      </w:r>
      <w:r w:rsidR="005C15A8" w:rsidRPr="00907C4E">
        <w:rPr>
          <w:rFonts w:ascii="Lato Regular" w:hAnsi="Lato Regular"/>
        </w:rPr>
        <w:t xml:space="preserve">DIY </w:t>
      </w:r>
      <w:r w:rsidR="005C15A8">
        <w:rPr>
          <w:rFonts w:ascii="Lato Regular" w:hAnsi="Lato Regular"/>
        </w:rPr>
        <w:t>(do-it-yourself) lab</w:t>
      </w:r>
      <w:r w:rsidR="005C15A8" w:rsidRPr="00907C4E">
        <w:rPr>
          <w:rFonts w:ascii="Lato Regular" w:hAnsi="Lato Regular"/>
        </w:rPr>
        <w:t>s.</w:t>
      </w:r>
    </w:p>
    <w:p w14:paraId="6C095D00" w14:textId="2F410BC2" w:rsidR="00D11F3C" w:rsidRPr="002B7934" w:rsidRDefault="005C15A8" w:rsidP="005C15A8">
      <w:pPr>
        <w:spacing w:line="264" w:lineRule="auto"/>
        <w:ind w:left="720" w:right="540"/>
        <w:rPr>
          <w:rFonts w:ascii="Lato Regular" w:eastAsia="Times New Roman" w:hAnsi="Lato Regular" w:cs="Times New Roman"/>
        </w:rPr>
      </w:pPr>
      <w:r w:rsidRPr="005E6142">
        <w:rPr>
          <w:rFonts w:ascii="Lato Regular" w:hAnsi="Lato Regular"/>
        </w:rPr>
        <w:t>Eve</w:t>
      </w:r>
      <w:r>
        <w:rPr>
          <w:rFonts w:ascii="Lato Regular" w:hAnsi="Lato Regular"/>
        </w:rPr>
        <w:t>n if you’re new to the ideas in synthetic biology, your opinions can shape the development of its tools and applications</w:t>
      </w:r>
      <w:r w:rsidRPr="005E6142">
        <w:rPr>
          <w:rFonts w:ascii="Lato Regular" w:hAnsi="Lato Regular"/>
        </w:rPr>
        <w:t>.</w:t>
      </w:r>
      <w:r>
        <w:rPr>
          <w:rFonts w:ascii="Lato Regular" w:hAnsi="Lato Regular"/>
        </w:rPr>
        <w:t xml:space="preserve"> </w:t>
      </w:r>
      <w:r w:rsidR="00546959">
        <w:rPr>
          <w:rFonts w:ascii="Lato Regular" w:hAnsi="Lato Regular"/>
        </w:rPr>
        <w:t>H</w:t>
      </w:r>
      <w:r>
        <w:rPr>
          <w:rFonts w:ascii="Lato Regular" w:hAnsi="Lato Regular"/>
        </w:rPr>
        <w:t xml:space="preserve">ow do you think </w:t>
      </w:r>
      <w:r w:rsidR="00546959">
        <w:rPr>
          <w:rFonts w:ascii="Lato Regular" w:hAnsi="Lato Regular"/>
        </w:rPr>
        <w:t xml:space="preserve">synthetic biology technologies should be regulated or controlled? </w:t>
      </w:r>
    </w:p>
    <w:p w14:paraId="3B660B69" w14:textId="6D6CD702" w:rsidR="00961A80" w:rsidRDefault="00203E10" w:rsidP="002B7934">
      <w:pPr>
        <w:pStyle w:val="BodyText3"/>
        <w:spacing w:line="264" w:lineRule="auto"/>
        <w:rPr>
          <w:sz w:val="24"/>
          <w:szCs w:val="24"/>
        </w:rPr>
      </w:pPr>
      <w:r w:rsidRPr="00D4277D">
        <w:rPr>
          <w:rFonts w:ascii="Lato Regular" w:hAnsi="Lato Regular"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02F3B" wp14:editId="03815726">
                <wp:simplePos x="0" y="0"/>
                <wp:positionH relativeFrom="column">
                  <wp:posOffset>459740</wp:posOffset>
                </wp:positionH>
                <wp:positionV relativeFrom="paragraph">
                  <wp:posOffset>65405</wp:posOffset>
                </wp:positionV>
                <wp:extent cx="2283460" cy="723900"/>
                <wp:effectExtent l="0" t="0" r="254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7622" w14:textId="16E7D108" w:rsidR="005C15A8" w:rsidRPr="00AA03C3" w:rsidRDefault="005C15A8" w:rsidP="00D11F3C">
                            <w:pPr>
                              <w:rPr>
                                <w:rFonts w:ascii="Lato Regular" w:eastAsia="Times New Roman" w:hAnsi="Lato Regular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65B4">
                              <w:rPr>
                                <w:rFonts w:ascii="Lato Regular" w:eastAsia="Times New Roman" w:hAnsi="Lato Regular" w:cs="Times New Roman"/>
                                <w:b/>
                                <w:color w:val="000000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Community bio spaces allow many different people to experiment with the tools and techniques of synthetic biology.</w:t>
                            </w:r>
                          </w:p>
                          <w:p w14:paraId="54EEC1E1" w14:textId="77777777" w:rsidR="005C15A8" w:rsidRDefault="005C15A8" w:rsidP="00D11F3C">
                            <w:pPr>
                              <w:pStyle w:val="Caption"/>
                              <w:spacing w:after="0"/>
                              <w:rPr>
                                <w:rFonts w:ascii="Lato Regular" w:hAnsi="Lato Regular"/>
                                <w:b/>
                              </w:rPr>
                            </w:pPr>
                          </w:p>
                          <w:p w14:paraId="7C40AE53" w14:textId="77777777" w:rsidR="005C15A8" w:rsidRDefault="005C15A8" w:rsidP="00D11F3C"/>
                          <w:p w14:paraId="586C9844" w14:textId="77777777" w:rsidR="005C15A8" w:rsidRDefault="005C15A8" w:rsidP="00D11F3C"/>
                          <w:p w14:paraId="591A5B1E" w14:textId="77777777" w:rsidR="005C15A8" w:rsidRDefault="005C15A8" w:rsidP="00D11F3C"/>
                          <w:p w14:paraId="632675BF" w14:textId="77777777" w:rsidR="005C15A8" w:rsidRPr="00D11F3C" w:rsidRDefault="005C15A8" w:rsidP="00D11F3C"/>
                        </w:txbxContent>
                      </wps:txbx>
                      <wps:bodyPr rot="0" spcFirstLastPara="0" vertOverflow="overflow" horzOverflow="overflow" vert="horz" wrap="square" lIns="0" tIns="109728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6.2pt;margin-top:5.15pt;width:179.8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" filled="f" stroked="f">
                <v:textbox inset="0,8.64pt,0,0">
                  <w:txbxContent>
                    <w:p w14:paraId="2A067622" w14:textId="16E7D108" w:rsidR="005C15A8" w:rsidRPr="00AA03C3" w:rsidRDefault="005C15A8" w:rsidP="00D11F3C">
                      <w:pPr>
                        <w:rPr>
                          <w:rFonts w:ascii="Lato Regular" w:eastAsia="Times New Roman" w:hAnsi="Lato Regular" w:cs="Times New Roman"/>
                          <w:b/>
                          <w:sz w:val="20"/>
                          <w:szCs w:val="20"/>
                        </w:rPr>
                      </w:pPr>
                      <w:r w:rsidRPr="006165B4">
                        <w:rPr>
                          <w:rFonts w:ascii="Lato Regular" w:eastAsia="Times New Roman" w:hAnsi="Lato Regular" w:cs="Times New Roman"/>
                          <w:b/>
                          <w:color w:val="000000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Community bio spaces allow many different people to experiment with the tools and techniques of synthetic biology.</w:t>
                      </w:r>
                    </w:p>
                    <w:p w14:paraId="54EEC1E1" w14:textId="77777777" w:rsidR="005C15A8" w:rsidRDefault="005C15A8" w:rsidP="00D11F3C">
                      <w:pPr>
                        <w:pStyle w:val="Caption"/>
                        <w:spacing w:after="0"/>
                        <w:rPr>
                          <w:rFonts w:ascii="Lato Regular" w:hAnsi="Lato Regular"/>
                          <w:b/>
                        </w:rPr>
                      </w:pPr>
                    </w:p>
                    <w:p w14:paraId="7C40AE53" w14:textId="77777777" w:rsidR="005C15A8" w:rsidRDefault="005C15A8" w:rsidP="00D11F3C"/>
                    <w:p w14:paraId="586C9844" w14:textId="77777777" w:rsidR="005C15A8" w:rsidRDefault="005C15A8" w:rsidP="00D11F3C"/>
                    <w:p w14:paraId="591A5B1E" w14:textId="77777777" w:rsidR="005C15A8" w:rsidRDefault="005C15A8" w:rsidP="00D11F3C"/>
                    <w:p w14:paraId="632675BF" w14:textId="77777777" w:rsidR="005C15A8" w:rsidRPr="00D11F3C" w:rsidRDefault="005C15A8" w:rsidP="00D11F3C"/>
                  </w:txbxContent>
                </v:textbox>
                <w10:wrap type="square"/>
              </v:shape>
            </w:pict>
          </mc:Fallback>
        </mc:AlternateContent>
      </w:r>
    </w:p>
    <w:p w14:paraId="570402AF" w14:textId="003A4EF7" w:rsidR="00961A80" w:rsidRDefault="00961A80" w:rsidP="003D3622">
      <w:pPr>
        <w:pStyle w:val="BodyText3"/>
        <w:ind w:left="0"/>
      </w:pPr>
    </w:p>
    <w:sectPr w:rsidR="00961A80" w:rsidSect="00CD67D9">
      <w:footerReference w:type="default" r:id="rId15"/>
      <w:headerReference w:type="first" r:id="rId16"/>
      <w:pgSz w:w="12240" w:h="15840"/>
      <w:pgMar w:top="720" w:right="720" w:bottom="36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1674" w14:textId="77777777" w:rsidR="005C15A8" w:rsidRDefault="005C15A8" w:rsidP="00C641C0">
      <w:r>
        <w:separator/>
      </w:r>
    </w:p>
  </w:endnote>
  <w:endnote w:type="continuationSeparator" w:id="0">
    <w:p w14:paraId="3DCF805E" w14:textId="77777777" w:rsidR="005C15A8" w:rsidRDefault="005C15A8" w:rsidP="00C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Lato">
    <w:altName w:val="Lato Regular"/>
    <w:charset w:val="00"/>
    <w:family w:val="swiss"/>
    <w:pitch w:val="variable"/>
    <w:sig w:usb0="A00000AF" w:usb1="5000604B" w:usb2="00000000" w:usb3="00000000" w:csb0="00000093" w:csb1="00000000"/>
  </w:font>
  <w:font w:name="Lato Bold">
    <w:panose1 w:val="020F0802020204030203"/>
    <w:charset w:val="00"/>
    <w:family w:val="auto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2355" w14:textId="77777777" w:rsidR="005C15A8" w:rsidRPr="00520848" w:rsidRDefault="005C15A8" w:rsidP="00520848">
    <w:pPr>
      <w:pStyle w:val="Footer"/>
    </w:pPr>
    <w:r w:rsidRPr="00520848">
      <mc:AlternateContent>
        <mc:Choice Requires="wps">
          <w:drawing>
            <wp:anchor distT="0" distB="0" distL="114300" distR="114300" simplePos="0" relativeHeight="251660288" behindDoc="1" locked="0" layoutInCell="1" allowOverlap="1" wp14:anchorId="6D75D563" wp14:editId="5C883478">
              <wp:simplePos x="0" y="0"/>
              <wp:positionH relativeFrom="page">
                <wp:align>center</wp:align>
              </wp:positionH>
              <wp:positionV relativeFrom="page">
                <wp:posOffset>9601200</wp:posOffset>
              </wp:positionV>
              <wp:extent cx="7086600" cy="228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00A99C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756pt;width:558pt;height:18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" fillcolor="#00a99c" stroked="f">
              <w10:wrap anchorx="page" anchory="page"/>
            </v:rect>
          </w:pict>
        </mc:Fallback>
      </mc:AlternateContent>
    </w:r>
    <w:r w:rsidRPr="00520848">
      <w:t>buildingwithbiology.org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E337" w14:textId="77777777" w:rsidR="005C15A8" w:rsidRDefault="005C15A8" w:rsidP="00C641C0">
      <w:r>
        <w:separator/>
      </w:r>
    </w:p>
  </w:footnote>
  <w:footnote w:type="continuationSeparator" w:id="0">
    <w:p w14:paraId="2BFA1E18" w14:textId="77777777" w:rsidR="005C15A8" w:rsidRDefault="005C15A8" w:rsidP="00C64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552F" w14:textId="29C364D7" w:rsidR="005C15A8" w:rsidRDefault="005C15A8" w:rsidP="00763676">
    <w:pPr>
      <w:pStyle w:val="Header"/>
    </w:pPr>
    <w:r w:rsidRPr="00507AE0">
      <w:rPr>
        <w:noProof/>
      </w:rPr>
      <w:drawing>
        <wp:anchor distT="0" distB="0" distL="114300" distR="114300" simplePos="0" relativeHeight="251659264" behindDoc="1" locked="0" layoutInCell="1" allowOverlap="1" wp14:anchorId="7051C305" wp14:editId="0BB398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4325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32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VirEx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461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4C2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094A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E3CB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F34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E1CB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AAF4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909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88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024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87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E56730"/>
    <w:multiLevelType w:val="multilevel"/>
    <w:tmpl w:val="884C4E5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18128BD"/>
    <w:multiLevelType w:val="multilevel"/>
    <w:tmpl w:val="C99E298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1C2732E1"/>
    <w:multiLevelType w:val="multilevel"/>
    <w:tmpl w:val="07B27E12"/>
    <w:lvl w:ilvl="0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A2B7154"/>
    <w:multiLevelType w:val="hybridMultilevel"/>
    <w:tmpl w:val="C13E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2717"/>
    <w:multiLevelType w:val="hybridMultilevel"/>
    <w:tmpl w:val="CCC07B6A"/>
    <w:lvl w:ilvl="0" w:tplc="FFF4CDC0">
      <w:start w:val="3"/>
      <w:numFmt w:val="decimal"/>
      <w:lvlText w:val="1.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0700A"/>
    <w:multiLevelType w:val="hybridMultilevel"/>
    <w:tmpl w:val="09FA05CA"/>
    <w:lvl w:ilvl="0" w:tplc="09009B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62A7"/>
    <w:multiLevelType w:val="multilevel"/>
    <w:tmpl w:val="09FA05C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D1985"/>
    <w:multiLevelType w:val="multilevel"/>
    <w:tmpl w:val="279CFED6"/>
    <w:lvl w:ilvl="0">
      <w:start w:val="1"/>
      <w:numFmt w:val="none"/>
      <w:lvlText w:val="3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0E443B3"/>
    <w:multiLevelType w:val="hybridMultilevel"/>
    <w:tmpl w:val="CF86EF64"/>
    <w:lvl w:ilvl="0" w:tplc="886069F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ACE2CA5"/>
    <w:multiLevelType w:val="hybridMultilevel"/>
    <w:tmpl w:val="43CA1C22"/>
    <w:lvl w:ilvl="0" w:tplc="C0283E6E">
      <w:start w:val="3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17E3107"/>
    <w:multiLevelType w:val="multilevel"/>
    <w:tmpl w:val="279CFED6"/>
    <w:lvl w:ilvl="0">
      <w:start w:val="1"/>
      <w:numFmt w:val="none"/>
      <w:lvlText w:val="3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17"/>
  </w:num>
  <w:num w:numId="15">
    <w:abstractNumId w:val="11"/>
  </w:num>
  <w:num w:numId="16">
    <w:abstractNumId w:val="20"/>
  </w:num>
  <w:num w:numId="17">
    <w:abstractNumId w:val="12"/>
  </w:num>
  <w:num w:numId="18">
    <w:abstractNumId w:val="18"/>
  </w:num>
  <w:num w:numId="19">
    <w:abstractNumId w:val="15"/>
  </w:num>
  <w:num w:numId="20">
    <w:abstractNumId w:val="2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36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C"/>
    <w:rsid w:val="000054E2"/>
    <w:rsid w:val="00027A10"/>
    <w:rsid w:val="00031BAB"/>
    <w:rsid w:val="00060AAB"/>
    <w:rsid w:val="00063AD3"/>
    <w:rsid w:val="000B5189"/>
    <w:rsid w:val="000F1486"/>
    <w:rsid w:val="00115ED3"/>
    <w:rsid w:val="00125E17"/>
    <w:rsid w:val="00170590"/>
    <w:rsid w:val="00170ECA"/>
    <w:rsid w:val="00182D0C"/>
    <w:rsid w:val="001B4380"/>
    <w:rsid w:val="001C1FAA"/>
    <w:rsid w:val="001C307C"/>
    <w:rsid w:val="001D5D45"/>
    <w:rsid w:val="00203E10"/>
    <w:rsid w:val="002B7934"/>
    <w:rsid w:val="002C7F6B"/>
    <w:rsid w:val="00301FE9"/>
    <w:rsid w:val="003407E3"/>
    <w:rsid w:val="00353C85"/>
    <w:rsid w:val="003770A4"/>
    <w:rsid w:val="0038144C"/>
    <w:rsid w:val="003972E5"/>
    <w:rsid w:val="003A0A37"/>
    <w:rsid w:val="003C5C6A"/>
    <w:rsid w:val="003D3622"/>
    <w:rsid w:val="003F1F92"/>
    <w:rsid w:val="003F28C7"/>
    <w:rsid w:val="004026D4"/>
    <w:rsid w:val="00410CBA"/>
    <w:rsid w:val="0044012C"/>
    <w:rsid w:val="0045687D"/>
    <w:rsid w:val="004720D4"/>
    <w:rsid w:val="00481F06"/>
    <w:rsid w:val="00494DBC"/>
    <w:rsid w:val="004B12E7"/>
    <w:rsid w:val="004C3AC3"/>
    <w:rsid w:val="004C7A98"/>
    <w:rsid w:val="00507AE0"/>
    <w:rsid w:val="00520848"/>
    <w:rsid w:val="00546959"/>
    <w:rsid w:val="005950AE"/>
    <w:rsid w:val="005C15A8"/>
    <w:rsid w:val="005D7A08"/>
    <w:rsid w:val="00606B68"/>
    <w:rsid w:val="00613B3B"/>
    <w:rsid w:val="006165B4"/>
    <w:rsid w:val="00641E77"/>
    <w:rsid w:val="00651CE1"/>
    <w:rsid w:val="006778EB"/>
    <w:rsid w:val="00682E97"/>
    <w:rsid w:val="006A68AB"/>
    <w:rsid w:val="006D3D92"/>
    <w:rsid w:val="006F6562"/>
    <w:rsid w:val="00727B4E"/>
    <w:rsid w:val="007314A8"/>
    <w:rsid w:val="00745354"/>
    <w:rsid w:val="0075509F"/>
    <w:rsid w:val="00756786"/>
    <w:rsid w:val="00763676"/>
    <w:rsid w:val="00785614"/>
    <w:rsid w:val="007A70C7"/>
    <w:rsid w:val="007E3E1F"/>
    <w:rsid w:val="007F3BA3"/>
    <w:rsid w:val="00807820"/>
    <w:rsid w:val="00822F5D"/>
    <w:rsid w:val="0083228B"/>
    <w:rsid w:val="008434F5"/>
    <w:rsid w:val="0084698B"/>
    <w:rsid w:val="00862955"/>
    <w:rsid w:val="0087109E"/>
    <w:rsid w:val="008B6DEC"/>
    <w:rsid w:val="008C34B9"/>
    <w:rsid w:val="00924EA5"/>
    <w:rsid w:val="00952AD5"/>
    <w:rsid w:val="00961A80"/>
    <w:rsid w:val="00965AAC"/>
    <w:rsid w:val="009D6398"/>
    <w:rsid w:val="009F1E50"/>
    <w:rsid w:val="00A00445"/>
    <w:rsid w:val="00A067EA"/>
    <w:rsid w:val="00A71787"/>
    <w:rsid w:val="00A93ACD"/>
    <w:rsid w:val="00AA1FC6"/>
    <w:rsid w:val="00AD15F4"/>
    <w:rsid w:val="00B31713"/>
    <w:rsid w:val="00B72B50"/>
    <w:rsid w:val="00B80951"/>
    <w:rsid w:val="00B86BE3"/>
    <w:rsid w:val="00BB5675"/>
    <w:rsid w:val="00BC0348"/>
    <w:rsid w:val="00BD5603"/>
    <w:rsid w:val="00C239D5"/>
    <w:rsid w:val="00C31EDC"/>
    <w:rsid w:val="00C641C0"/>
    <w:rsid w:val="00CC584C"/>
    <w:rsid w:val="00CD16AA"/>
    <w:rsid w:val="00CD67D9"/>
    <w:rsid w:val="00CF6FF7"/>
    <w:rsid w:val="00D11F3C"/>
    <w:rsid w:val="00D211F6"/>
    <w:rsid w:val="00D249FC"/>
    <w:rsid w:val="00D3055F"/>
    <w:rsid w:val="00D4277D"/>
    <w:rsid w:val="00D8166B"/>
    <w:rsid w:val="00D925B9"/>
    <w:rsid w:val="00E03A6B"/>
    <w:rsid w:val="00E0732B"/>
    <w:rsid w:val="00E15536"/>
    <w:rsid w:val="00E17205"/>
    <w:rsid w:val="00E63272"/>
    <w:rsid w:val="00E720EF"/>
    <w:rsid w:val="00E75395"/>
    <w:rsid w:val="00E84F07"/>
    <w:rsid w:val="00E909D3"/>
    <w:rsid w:val="00EA3E5C"/>
    <w:rsid w:val="00EA55D9"/>
    <w:rsid w:val="00EB65F8"/>
    <w:rsid w:val="00EC1D5F"/>
    <w:rsid w:val="00EC4FA4"/>
    <w:rsid w:val="00EF7AFA"/>
    <w:rsid w:val="00F058EA"/>
    <w:rsid w:val="00F2481E"/>
    <w:rsid w:val="00F31D5A"/>
    <w:rsid w:val="00F43F9E"/>
    <w:rsid w:val="00F4654A"/>
    <w:rsid w:val="00F567BA"/>
    <w:rsid w:val="00F71D09"/>
    <w:rsid w:val="00F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0CB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C85"/>
    <w:pPr>
      <w:keepNext/>
      <w:keepLines/>
      <w:spacing w:before="480" w:after="120"/>
      <w:ind w:left="3240"/>
      <w:outlineLvl w:val="0"/>
    </w:pPr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C85"/>
    <w:pPr>
      <w:keepNext/>
      <w:keepLines/>
      <w:spacing w:after="120"/>
      <w:outlineLvl w:val="1"/>
    </w:pPr>
    <w:rPr>
      <w:rFonts w:ascii="PT Sans" w:eastAsiaTheme="majorEastAsia" w:hAnsi="PT Sans" w:cstheme="majorBidi"/>
      <w:b/>
      <w:bCs/>
      <w:color w:val="00A99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54"/>
    <w:pPr>
      <w:keepNext/>
      <w:keepLines/>
      <w:spacing w:before="360" w:after="120"/>
      <w:ind w:left="720" w:right="720"/>
      <w:outlineLvl w:val="2"/>
    </w:pPr>
    <w:rPr>
      <w:rFonts w:ascii="PT Sans" w:eastAsiaTheme="majorEastAsia" w:hAnsi="PT Sans" w:cstheme="majorBidi"/>
      <w:b/>
      <w:bCs/>
      <w:color w:val="00A99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6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41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62955"/>
    <w:pPr>
      <w:tabs>
        <w:tab w:val="left" w:pos="360"/>
      </w:tabs>
      <w:spacing w:after="180"/>
      <w:ind w:left="2880"/>
    </w:pPr>
    <w:rPr>
      <w:rFonts w:ascii="Lato Regular" w:hAnsi="Lato Regular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2955"/>
    <w:rPr>
      <w:rFonts w:ascii="Lato Regular" w:hAnsi="Lato Regular"/>
      <w:noProof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C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C0"/>
    <w:rPr>
      <w:rFonts w:ascii="Lucida Grande" w:hAnsi="Lucida Grande" w:cs="Lucida Grande"/>
    </w:rPr>
  </w:style>
  <w:style w:type="paragraph" w:styleId="Header">
    <w:name w:val="header"/>
    <w:basedOn w:val="Normal"/>
    <w:next w:val="Heading1"/>
    <w:link w:val="HeaderChar"/>
    <w:uiPriority w:val="99"/>
    <w:unhideWhenUsed/>
    <w:rsid w:val="00507AE0"/>
    <w:pPr>
      <w:tabs>
        <w:tab w:val="center" w:pos="4320"/>
        <w:tab w:val="right" w:pos="8640"/>
      </w:tabs>
    </w:pPr>
    <w:rPr>
      <w:rFonts w:ascii="PT Sans Narrow" w:hAnsi="PT Sans Narrow"/>
      <w:b/>
      <w:color w:val="FFFFFF" w:themeColor="background1"/>
      <w:sz w:val="64"/>
      <w:szCs w:val="64"/>
    </w:rPr>
  </w:style>
  <w:style w:type="character" w:customStyle="1" w:styleId="HeaderChar">
    <w:name w:val="Header Char"/>
    <w:basedOn w:val="DefaultParagraphFont"/>
    <w:link w:val="Header"/>
    <w:uiPriority w:val="99"/>
    <w:rsid w:val="00507AE0"/>
    <w:rPr>
      <w:rFonts w:ascii="PT Sans Narrow" w:hAnsi="PT Sans Narrow"/>
      <w:b/>
      <w:color w:val="FFFFFF" w:themeColor="background1"/>
      <w:sz w:val="64"/>
      <w:szCs w:val="64"/>
    </w:rPr>
  </w:style>
  <w:style w:type="paragraph" w:styleId="Footer">
    <w:name w:val="footer"/>
    <w:basedOn w:val="Normal"/>
    <w:link w:val="FooterChar"/>
    <w:uiPriority w:val="99"/>
    <w:unhideWhenUsed/>
    <w:rsid w:val="00520848"/>
    <w:pPr>
      <w:tabs>
        <w:tab w:val="center" w:pos="4320"/>
        <w:tab w:val="right" w:pos="8640"/>
      </w:tabs>
      <w:jc w:val="center"/>
    </w:pPr>
    <w:rPr>
      <w:rFonts w:ascii="PT Sans" w:hAnsi="PT Sans"/>
      <w:b/>
      <w:noProof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0848"/>
    <w:rPr>
      <w:rFonts w:ascii="PT Sans" w:hAnsi="PT Sans"/>
      <w:b/>
      <w:noProof/>
      <w:color w:val="FFFFFF" w:themeColor="background1"/>
      <w:sz w:val="18"/>
      <w:szCs w:val="18"/>
    </w:rPr>
  </w:style>
  <w:style w:type="paragraph" w:styleId="List">
    <w:name w:val="List"/>
    <w:basedOn w:val="Normal"/>
    <w:uiPriority w:val="99"/>
    <w:unhideWhenUsed/>
    <w:rsid w:val="00125E17"/>
    <w:pPr>
      <w:suppressAutoHyphens/>
      <w:spacing w:after="180"/>
      <w:ind w:left="3240"/>
    </w:pPr>
    <w:rPr>
      <w:rFonts w:ascii="Lato Regular" w:hAnsi="Lato Regular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606B68"/>
    <w:pPr>
      <w:keepLines/>
      <w:suppressAutoHyphens/>
      <w:spacing w:after="120"/>
      <w:ind w:left="2790"/>
    </w:pPr>
    <w:rPr>
      <w:rFonts w:ascii="Lato Regular" w:hAnsi="Lato 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06B68"/>
    <w:rPr>
      <w:rFonts w:ascii="Lato Regular" w:hAnsi="Lato Regular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45354"/>
    <w:rPr>
      <w:rFonts w:ascii="PT Sans" w:eastAsiaTheme="majorEastAsia" w:hAnsi="PT Sans" w:cstheme="majorBidi"/>
      <w:b/>
      <w:bCs/>
      <w:color w:val="00A99C"/>
      <w:sz w:val="36"/>
      <w:szCs w:val="36"/>
    </w:rPr>
  </w:style>
  <w:style w:type="paragraph" w:styleId="BodyText3">
    <w:name w:val="Body Text 3"/>
    <w:basedOn w:val="Normal"/>
    <w:link w:val="BodyText3Char"/>
    <w:uiPriority w:val="99"/>
    <w:unhideWhenUsed/>
    <w:rsid w:val="00745354"/>
    <w:pPr>
      <w:suppressAutoHyphens/>
      <w:spacing w:after="120"/>
      <w:ind w:left="720" w:right="720"/>
    </w:pPr>
    <w:rPr>
      <w:rFonts w:ascii="Lato" w:hAnsi="Lato"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745354"/>
    <w:rPr>
      <w:rFonts w:ascii="Lato" w:hAnsi="Lato"/>
      <w:noProof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A70C7"/>
    <w:pPr>
      <w:spacing w:after="200"/>
    </w:pPr>
    <w:rPr>
      <w:rFonts w:ascii="Lato Bold" w:hAnsi="Lato Bold"/>
      <w:bCs/>
      <w:color w:val="000000" w:themeColor="text1"/>
      <w:sz w:val="20"/>
      <w:szCs w:val="20"/>
    </w:rPr>
  </w:style>
  <w:style w:type="paragraph" w:customStyle="1" w:styleId="PhotoNumber">
    <w:name w:val="Photo Number"/>
    <w:basedOn w:val="Normal"/>
    <w:qFormat/>
    <w:rsid w:val="003770A4"/>
    <w:pPr>
      <w:jc w:val="center"/>
    </w:pPr>
    <w:rPr>
      <w:rFonts w:ascii="Lato Black" w:hAnsi="Lato Black"/>
      <w:color w:val="FFFFFF" w:themeColor="background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8561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7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6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C1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C85"/>
    <w:pPr>
      <w:keepNext/>
      <w:keepLines/>
      <w:spacing w:before="480" w:after="120"/>
      <w:ind w:left="3240"/>
      <w:outlineLvl w:val="0"/>
    </w:pPr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C85"/>
    <w:pPr>
      <w:keepNext/>
      <w:keepLines/>
      <w:spacing w:after="120"/>
      <w:outlineLvl w:val="1"/>
    </w:pPr>
    <w:rPr>
      <w:rFonts w:ascii="PT Sans" w:eastAsiaTheme="majorEastAsia" w:hAnsi="PT Sans" w:cstheme="majorBidi"/>
      <w:b/>
      <w:bCs/>
      <w:color w:val="00A99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54"/>
    <w:pPr>
      <w:keepNext/>
      <w:keepLines/>
      <w:spacing w:before="360" w:after="120"/>
      <w:ind w:left="720" w:right="720"/>
      <w:outlineLvl w:val="2"/>
    </w:pPr>
    <w:rPr>
      <w:rFonts w:ascii="PT Sans" w:eastAsiaTheme="majorEastAsia" w:hAnsi="PT Sans" w:cstheme="majorBidi"/>
      <w:b/>
      <w:bCs/>
      <w:color w:val="00A99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6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41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62955"/>
    <w:pPr>
      <w:tabs>
        <w:tab w:val="left" w:pos="360"/>
      </w:tabs>
      <w:spacing w:after="180"/>
      <w:ind w:left="2880"/>
    </w:pPr>
    <w:rPr>
      <w:rFonts w:ascii="Lato Regular" w:hAnsi="Lato Regular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2955"/>
    <w:rPr>
      <w:rFonts w:ascii="Lato Regular" w:hAnsi="Lato Regular"/>
      <w:noProof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1C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C0"/>
    <w:rPr>
      <w:rFonts w:ascii="Lucida Grande" w:hAnsi="Lucida Grande" w:cs="Lucida Grande"/>
    </w:rPr>
  </w:style>
  <w:style w:type="paragraph" w:styleId="Header">
    <w:name w:val="header"/>
    <w:basedOn w:val="Normal"/>
    <w:next w:val="Heading1"/>
    <w:link w:val="HeaderChar"/>
    <w:uiPriority w:val="99"/>
    <w:unhideWhenUsed/>
    <w:rsid w:val="00507AE0"/>
    <w:pPr>
      <w:tabs>
        <w:tab w:val="center" w:pos="4320"/>
        <w:tab w:val="right" w:pos="8640"/>
      </w:tabs>
    </w:pPr>
    <w:rPr>
      <w:rFonts w:ascii="PT Sans Narrow" w:hAnsi="PT Sans Narrow"/>
      <w:b/>
      <w:color w:val="FFFFFF" w:themeColor="background1"/>
      <w:sz w:val="64"/>
      <w:szCs w:val="64"/>
    </w:rPr>
  </w:style>
  <w:style w:type="character" w:customStyle="1" w:styleId="HeaderChar">
    <w:name w:val="Header Char"/>
    <w:basedOn w:val="DefaultParagraphFont"/>
    <w:link w:val="Header"/>
    <w:uiPriority w:val="99"/>
    <w:rsid w:val="00507AE0"/>
    <w:rPr>
      <w:rFonts w:ascii="PT Sans Narrow" w:hAnsi="PT Sans Narrow"/>
      <w:b/>
      <w:color w:val="FFFFFF" w:themeColor="background1"/>
      <w:sz w:val="64"/>
      <w:szCs w:val="64"/>
    </w:rPr>
  </w:style>
  <w:style w:type="paragraph" w:styleId="Footer">
    <w:name w:val="footer"/>
    <w:basedOn w:val="Normal"/>
    <w:link w:val="FooterChar"/>
    <w:uiPriority w:val="99"/>
    <w:unhideWhenUsed/>
    <w:rsid w:val="00520848"/>
    <w:pPr>
      <w:tabs>
        <w:tab w:val="center" w:pos="4320"/>
        <w:tab w:val="right" w:pos="8640"/>
      </w:tabs>
      <w:jc w:val="center"/>
    </w:pPr>
    <w:rPr>
      <w:rFonts w:ascii="PT Sans" w:hAnsi="PT Sans"/>
      <w:b/>
      <w:noProof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0848"/>
    <w:rPr>
      <w:rFonts w:ascii="PT Sans" w:hAnsi="PT Sans"/>
      <w:b/>
      <w:noProof/>
      <w:color w:val="FFFFFF" w:themeColor="background1"/>
      <w:sz w:val="18"/>
      <w:szCs w:val="18"/>
    </w:rPr>
  </w:style>
  <w:style w:type="paragraph" w:styleId="List">
    <w:name w:val="List"/>
    <w:basedOn w:val="Normal"/>
    <w:uiPriority w:val="99"/>
    <w:unhideWhenUsed/>
    <w:rsid w:val="00125E17"/>
    <w:pPr>
      <w:suppressAutoHyphens/>
      <w:spacing w:after="180"/>
      <w:ind w:left="3240"/>
    </w:pPr>
    <w:rPr>
      <w:rFonts w:ascii="Lato Regular" w:hAnsi="Lato Regular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606B68"/>
    <w:pPr>
      <w:keepLines/>
      <w:suppressAutoHyphens/>
      <w:spacing w:after="120"/>
      <w:ind w:left="2790"/>
    </w:pPr>
    <w:rPr>
      <w:rFonts w:ascii="Lato Regular" w:hAnsi="Lato 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06B68"/>
    <w:rPr>
      <w:rFonts w:ascii="Lato Regular" w:hAnsi="Lato Regular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53C85"/>
    <w:rPr>
      <w:rFonts w:ascii="PT Sans" w:eastAsiaTheme="majorEastAsia" w:hAnsi="PT Sans" w:cstheme="majorBidi"/>
      <w:b/>
      <w:bCs/>
      <w:color w:val="00A99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45354"/>
    <w:rPr>
      <w:rFonts w:ascii="PT Sans" w:eastAsiaTheme="majorEastAsia" w:hAnsi="PT Sans" w:cstheme="majorBidi"/>
      <w:b/>
      <w:bCs/>
      <w:color w:val="00A99C"/>
      <w:sz w:val="36"/>
      <w:szCs w:val="36"/>
    </w:rPr>
  </w:style>
  <w:style w:type="paragraph" w:styleId="BodyText3">
    <w:name w:val="Body Text 3"/>
    <w:basedOn w:val="Normal"/>
    <w:link w:val="BodyText3Char"/>
    <w:uiPriority w:val="99"/>
    <w:unhideWhenUsed/>
    <w:rsid w:val="00745354"/>
    <w:pPr>
      <w:suppressAutoHyphens/>
      <w:spacing w:after="120"/>
      <w:ind w:left="720" w:right="720"/>
    </w:pPr>
    <w:rPr>
      <w:rFonts w:ascii="Lato" w:hAnsi="Lato"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745354"/>
    <w:rPr>
      <w:rFonts w:ascii="Lato" w:hAnsi="Lato"/>
      <w:noProof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A70C7"/>
    <w:pPr>
      <w:spacing w:after="200"/>
    </w:pPr>
    <w:rPr>
      <w:rFonts w:ascii="Lato Bold" w:hAnsi="Lato Bold"/>
      <w:bCs/>
      <w:color w:val="000000" w:themeColor="text1"/>
      <w:sz w:val="20"/>
      <w:szCs w:val="20"/>
    </w:rPr>
  </w:style>
  <w:style w:type="paragraph" w:customStyle="1" w:styleId="PhotoNumber">
    <w:name w:val="Photo Number"/>
    <w:basedOn w:val="Normal"/>
    <w:qFormat/>
    <w:rsid w:val="003770A4"/>
    <w:pPr>
      <w:jc w:val="center"/>
    </w:pPr>
    <w:rPr>
      <w:rFonts w:ascii="Lato Black" w:hAnsi="Lato Black"/>
      <w:color w:val="FFFFFF" w:themeColor="background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85614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7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6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C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2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ijackson:Desktop:BwB%20Template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3BCB4-315E-AC4B-B0A1-A27E192C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BwB Template revised.dotx</Template>
  <TotalTime>14</TotalTime>
  <Pages>2</Pages>
  <Words>404</Words>
  <Characters>2306</Characters>
  <Application>Microsoft Macintosh Word</Application>
  <DocSecurity>0</DocSecurity>
  <Lines>19</Lines>
  <Paragraphs>5</Paragraphs>
  <ScaleCrop>false</ScaleCrop>
  <Company>EMGD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Gordon</dc:creator>
  <cp:keywords/>
  <dc:description/>
  <cp:lastModifiedBy>Ali Jackson</cp:lastModifiedBy>
  <cp:revision>7</cp:revision>
  <cp:lastPrinted>2016-04-06T03:14:00Z</cp:lastPrinted>
  <dcterms:created xsi:type="dcterms:W3CDTF">2016-03-09T07:29:00Z</dcterms:created>
  <dcterms:modified xsi:type="dcterms:W3CDTF">2016-04-06T03:14:00Z</dcterms:modified>
</cp:coreProperties>
</file>